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b w:val="0"/>
          <w:color w:val="auto"/>
          <w:kern w:val="0"/>
          <w:sz w:val="21"/>
          <w:szCs w:val="22"/>
          <w14:ligatures w14:val="none"/>
          <w14:numForm w14:val="default"/>
        </w:rPr>
        <w:alias w:val="Resume Name"/>
        <w:tag w:val="Resume Name"/>
        <w:id w:val="-924265653"/>
        <w:placeholder>
          <w:docPart w:val="46602F3271754DC4B7E089CE0F5E9247"/>
        </w:placeholder>
        <w:docPartList>
          <w:docPartGallery w:val="Quick Parts"/>
          <w:docPartCategory w:val=" Resume Name"/>
        </w:docPartList>
      </w:sdtPr>
      <w:sdtEndPr/>
      <w:sdtContent>
        <w:p w14:paraId="4BD1DD60" w14:textId="2FFDA157" w:rsidR="00832DF3" w:rsidRPr="00E5551E" w:rsidRDefault="00E5551E" w:rsidP="00E5551E">
          <w:pPr>
            <w:pStyle w:val="PersonalName"/>
          </w:pPr>
          <w:r>
            <w:t>KRITAMBOR SARKAR</w:t>
          </w:r>
        </w:p>
        <w:p w14:paraId="30235668" w14:textId="73AF3257" w:rsidR="00E5551E" w:rsidRDefault="00E5551E" w:rsidP="008B4072">
          <w:r>
            <w:t>DATE OF BIRTH: 05-04-2002</w:t>
          </w:r>
        </w:p>
        <w:sdt>
          <w:sdtPr>
            <w:alias w:val="Phone"/>
            <w:tag w:val=""/>
            <w:id w:val="1357783703"/>
            <w:placeholder>
              <w:docPart w:val="F0DA15F5084947F68F83D2F064CDBF90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14:paraId="4D2699A5" w14:textId="4F28EC29" w:rsidR="00832DF3" w:rsidRDefault="008B4072">
              <w:pPr>
                <w:pStyle w:val="Phone"/>
              </w:pPr>
              <w:r>
                <w:t>PHONE: 9093751934</w:t>
              </w:r>
            </w:p>
          </w:sdtContent>
        </w:sdt>
        <w:p w14:paraId="5CE12CC0" w14:textId="77777777" w:rsidR="00832DF3" w:rsidRDefault="00832DF3">
          <w:pPr>
            <w:pStyle w:val="PersonalName"/>
          </w:pPr>
        </w:p>
        <w:sdt>
          <w:sdtPr>
            <w:alias w:val="E-mail Address"/>
            <w:tag w:val=""/>
            <w:id w:val="527535243"/>
            <w:placeholder>
              <w:docPart w:val="D5CBA872A72847ABB9C55309589FEEDC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14:paraId="457EAB79" w14:textId="28AA8B11" w:rsidR="00832DF3" w:rsidRDefault="008B4072">
              <w:pPr>
                <w:pStyle w:val="SenderAddress"/>
              </w:pPr>
              <w:r>
                <w:t>E-MAIL- kritambor733132@gmail.com</w:t>
              </w:r>
            </w:p>
          </w:sdtContent>
        </w:sdt>
        <w:sdt>
          <w:sdtPr>
            <w:alias w:val="Address"/>
            <w:tag w:val=""/>
            <w:id w:val="539556739"/>
            <w:placeholder>
              <w:docPart w:val="2E233312C802452BA7059952DF8352B8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14:paraId="2785261D" w14:textId="11E7E9EE" w:rsidR="00832DF3" w:rsidRDefault="008B4072">
              <w:pPr>
                <w:pStyle w:val="SenderAddress"/>
              </w:pPr>
              <w:r>
                <w:t>AD</w:t>
              </w:r>
              <w:r w:rsidR="00E5551E">
                <w:t>DRESS: GOAL GAON, KUSHMANDI, DAKSHIN DINAJPUR, WEST BENGAL-733132</w:t>
              </w:r>
            </w:p>
          </w:sdtContent>
        </w:sdt>
        <w:p w14:paraId="3A264BF7" w14:textId="7DC5373C" w:rsidR="00832DF3" w:rsidRPr="00DE2D79" w:rsidRDefault="004659DB" w:rsidP="008B4072">
          <w:pPr>
            <w:pStyle w:val="SenderAddress"/>
            <w:rPr>
              <w:color w:val="000000"/>
            </w:rPr>
          </w:pPr>
        </w:p>
      </w:sdtContent>
    </w:sdt>
    <w:p w14:paraId="6A3D0ABC" w14:textId="77777777" w:rsidR="00832DF3" w:rsidRDefault="004659DB">
      <w:pPr>
        <w:pStyle w:val="SectionHeading"/>
      </w:pPr>
      <w:r>
        <w:t>Education</w:t>
      </w:r>
    </w:p>
    <w:p w14:paraId="42D1BD7E" w14:textId="56AB41F7" w:rsidR="00832DF3" w:rsidRDefault="008B4072">
      <w:pPr>
        <w:pStyle w:val="Subsection"/>
      </w:pPr>
      <w:r>
        <w:t>KUSHMANDI HIGH SCHOOL</w:t>
      </w:r>
      <w:r w:rsidR="00E5551E">
        <w:t xml:space="preserve">, </w:t>
      </w:r>
      <w:r>
        <w:t>DAKSHIN DINAJPUR, WEST BENGAL</w:t>
      </w:r>
    </w:p>
    <w:p w14:paraId="710D4F42" w14:textId="77777777" w:rsidR="008B4072" w:rsidRDefault="008B4072">
      <w:pPr>
        <w:pStyle w:val="Subsection"/>
      </w:pPr>
    </w:p>
    <w:p w14:paraId="035F5388" w14:textId="030E7EB2" w:rsidR="00832DF3" w:rsidRPr="00E5551E" w:rsidRDefault="008B4072">
      <w:pPr>
        <w:pStyle w:val="SubsectionDate"/>
        <w:spacing w:after="0"/>
        <w:rPr>
          <w:rStyle w:val="IntenseEmphasis"/>
        </w:rPr>
      </w:pPr>
      <w:r w:rsidRPr="00E5551E">
        <w:t>HIGHER</w:t>
      </w:r>
      <w:r>
        <w:rPr>
          <w:b/>
          <w:bCs/>
        </w:rPr>
        <w:t xml:space="preserve"> </w:t>
      </w:r>
      <w:r w:rsidRPr="00E5551E">
        <w:t>SECONDARY</w:t>
      </w:r>
      <w:r w:rsidR="00E5551E" w:rsidRPr="00E5551E">
        <w:t xml:space="preserve"> </w:t>
      </w:r>
      <w:r w:rsidRPr="00E5551E">
        <w:t>[ 12</w:t>
      </w:r>
      <w:r w:rsidRPr="00E5551E">
        <w:rPr>
          <w:vertAlign w:val="superscript"/>
        </w:rPr>
        <w:t>TH</w:t>
      </w:r>
      <w:r w:rsidRPr="00E5551E">
        <w:t xml:space="preserve"> PASS]</w:t>
      </w:r>
      <w:r w:rsidR="00F359E6" w:rsidRPr="00E5551E">
        <w:t>, WBCHSE</w:t>
      </w:r>
    </w:p>
    <w:p w14:paraId="21A439BC" w14:textId="5173F7AF" w:rsidR="00F359E6" w:rsidRDefault="00F359E6" w:rsidP="00F359E6">
      <w:pPr>
        <w:spacing w:after="0"/>
      </w:pPr>
      <w:r>
        <w:t>BACHELOR DEGREE IN MATHEMATICS HONOURS</w:t>
      </w:r>
    </w:p>
    <w:p w14:paraId="19D5E530" w14:textId="77777777" w:rsidR="006D7F8F" w:rsidRDefault="00F359E6" w:rsidP="00F359E6">
      <w:pPr>
        <w:spacing w:after="0"/>
      </w:pPr>
      <w:r>
        <w:t>RAIGANJ SURENDRANATH MAHAVIDYALAYA, RAIGANJ, UTTAR DINAJPUR,</w:t>
      </w:r>
    </w:p>
    <w:p w14:paraId="7787D288" w14:textId="6195EB3A" w:rsidR="006D7F8F" w:rsidRPr="00137FB7" w:rsidRDefault="006D7F8F" w:rsidP="00F359E6">
      <w:pPr>
        <w:spacing w:after="0"/>
        <w:rPr>
          <w:b/>
          <w:bCs/>
          <w:color w:val="FF0000"/>
          <w:sz w:val="28"/>
          <w:szCs w:val="28"/>
        </w:rPr>
      </w:pPr>
      <w:r w:rsidRPr="00137FB7">
        <w:rPr>
          <w:b/>
          <w:bCs/>
          <w:color w:val="FF0000"/>
          <w:sz w:val="28"/>
          <w:szCs w:val="28"/>
        </w:rPr>
        <w:t>Mathematics graduate</w:t>
      </w:r>
    </w:p>
    <w:p w14:paraId="68F1CEA3" w14:textId="3DC63263" w:rsidR="00F359E6" w:rsidRDefault="00F359E6" w:rsidP="00F359E6">
      <w:pPr>
        <w:spacing w:after="0"/>
      </w:pPr>
      <w:r>
        <w:t xml:space="preserve"> WEST BENGAL</w:t>
      </w:r>
    </w:p>
    <w:p w14:paraId="546F2612" w14:textId="77777777" w:rsidR="00832DF3" w:rsidRDefault="004659DB">
      <w:pPr>
        <w:pStyle w:val="SectionHeading"/>
      </w:pPr>
      <w:r>
        <w:t>Experience</w:t>
      </w:r>
    </w:p>
    <w:p w14:paraId="1F9B051F" w14:textId="1769A553" w:rsidR="00E5551E" w:rsidRPr="00783F0A" w:rsidRDefault="003B44B7" w:rsidP="003B44B7">
      <w:pPr>
        <w:spacing w:after="0"/>
        <w:rPr>
          <w:i/>
          <w:iCs/>
          <w:sz w:val="24"/>
          <w:szCs w:val="24"/>
        </w:rPr>
      </w:pPr>
      <w:r w:rsidRPr="00783F0A">
        <w:rPr>
          <w:sz w:val="24"/>
          <w:szCs w:val="24"/>
        </w:rPr>
        <w:t>2</w:t>
      </w:r>
      <w:r w:rsidR="00E92FB6">
        <w:rPr>
          <w:sz w:val="24"/>
          <w:szCs w:val="24"/>
        </w:rPr>
        <w:t xml:space="preserve"> </w:t>
      </w:r>
      <w:r w:rsidR="00995B3A" w:rsidRPr="00783F0A">
        <w:rPr>
          <w:sz w:val="24"/>
          <w:szCs w:val="24"/>
        </w:rPr>
        <w:t xml:space="preserve">years In teaching </w:t>
      </w:r>
    </w:p>
    <w:p w14:paraId="53778B49" w14:textId="77777777" w:rsidR="00AF5DED" w:rsidRDefault="00AF5DED" w:rsidP="00AF5DED">
      <w:pPr>
        <w:spacing w:after="0"/>
      </w:pPr>
    </w:p>
    <w:p w14:paraId="0B72860F" w14:textId="2C2745C3" w:rsidR="00832DF3" w:rsidRPr="00137FB7" w:rsidRDefault="00AF5DED">
      <w:pPr>
        <w:spacing w:after="200" w:line="276" w:lineRule="auto"/>
        <w:rPr>
          <w:b/>
          <w:bCs/>
          <w:sz w:val="22"/>
        </w:rPr>
      </w:pPr>
      <w:r w:rsidRPr="00137FB7">
        <w:rPr>
          <w:b/>
          <w:bCs/>
          <w:sz w:val="22"/>
        </w:rPr>
        <w:t xml:space="preserve">Skills </w:t>
      </w:r>
    </w:p>
    <w:p w14:paraId="1D792FE1" w14:textId="77777777" w:rsidR="00137FB7" w:rsidRPr="00656E68" w:rsidRDefault="00E92FB6">
      <w:pPr>
        <w:spacing w:after="200" w:line="276" w:lineRule="auto"/>
        <w:rPr>
          <w:sz w:val="24"/>
          <w:szCs w:val="24"/>
        </w:rPr>
      </w:pPr>
      <w:r w:rsidRPr="00656E68">
        <w:rPr>
          <w:sz w:val="24"/>
          <w:szCs w:val="24"/>
        </w:rPr>
        <w:t>Class 1</w:t>
      </w:r>
      <w:r w:rsidR="00406BF0" w:rsidRPr="00656E68">
        <w:rPr>
          <w:sz w:val="24"/>
          <w:szCs w:val="24"/>
        </w:rPr>
        <w:t>-10 all subjects</w:t>
      </w:r>
    </w:p>
    <w:p w14:paraId="1BD4D10E" w14:textId="276C7CE4" w:rsidR="00406BF0" w:rsidRDefault="00406BF0">
      <w:pPr>
        <w:spacing w:after="200" w:line="276" w:lineRule="auto"/>
      </w:pPr>
      <w:r w:rsidRPr="00656E68">
        <w:rPr>
          <w:sz w:val="24"/>
          <w:szCs w:val="24"/>
        </w:rPr>
        <w:t>Class 11-12 only Science</w:t>
      </w:r>
      <w:r>
        <w:t xml:space="preserve"> </w:t>
      </w:r>
    </w:p>
    <w:p w14:paraId="07FFF360" w14:textId="0128545D" w:rsidR="00656E68" w:rsidRDefault="00656E68">
      <w:pPr>
        <w:spacing w:after="200" w:line="276" w:lineRule="auto"/>
      </w:pPr>
    </w:p>
    <w:p w14:paraId="033926E4" w14:textId="024DD187" w:rsidR="00656E68" w:rsidRDefault="00656E68" w:rsidP="00656E68">
      <w:pPr>
        <w:pStyle w:val="ListParagraph"/>
        <w:numPr>
          <w:ilvl w:val="0"/>
          <w:numId w:val="6"/>
        </w:numPr>
        <w:spacing w:after="200" w:line="276" w:lineRule="auto"/>
      </w:pPr>
      <w:r>
        <w:t>VOCALLY ABLE TO SPEAK ENGLISH, BENGALI &amp; HINDI</w:t>
      </w:r>
    </w:p>
    <w:sectPr w:rsidR="00656E68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288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2B1CE" w14:textId="77777777" w:rsidR="000054E1" w:rsidRDefault="000054E1">
      <w:pPr>
        <w:spacing w:after="0" w:line="240" w:lineRule="auto"/>
      </w:pPr>
      <w:r>
        <w:separator/>
      </w:r>
    </w:p>
  </w:endnote>
  <w:endnote w:type="continuationSeparator" w:id="0">
    <w:p w14:paraId="16A04D23" w14:textId="77777777" w:rsidR="000054E1" w:rsidRDefault="0000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B332" w14:textId="77777777" w:rsidR="00832DF3" w:rsidRDefault="004659DB">
    <w:pPr>
      <w:pStyle w:val="Foot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5CFBF58" wp14:editId="0DEC4819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BD48FD" w14:textId="77777777" w:rsidR="00832DF3" w:rsidRDefault="00832DF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5CFBF58" id="_x0000_s1029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" fillcolor="#675e47 [3215]" stroked="f" strokeweight="2pt">
              <v:textbox>
                <w:txbxContent>
                  <w:p w14:paraId="70BD48FD" w14:textId="77777777" w:rsidR="00832DF3" w:rsidRDefault="00832DF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C96923E" wp14:editId="77751FF9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1B0203" w14:textId="77777777" w:rsidR="00832DF3" w:rsidRDefault="00832DF3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3C96923E" id="_x0000_s1030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" fillcolor="#a9a57c [3204]" stroked="f" strokeweight="2pt">
              <v:textbox>
                <w:txbxContent>
                  <w:p w14:paraId="021B0203" w14:textId="77777777" w:rsidR="00832DF3" w:rsidRDefault="00832DF3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3589049" wp14:editId="57A43209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6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79CB7A5F" w14:textId="77777777" w:rsidR="00832DF3" w:rsidRDefault="004659D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589049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7" o:spid="_x0000_s1031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" filled="t" fillcolor="#a9a57c [3204]" strokecolor="white [3212]" strokeweight="1pt">
              <v:path arrowok="t"/>
              <v:textbox inset="0,,0">
                <w:txbxContent>
                  <w:p w14:paraId="79CB7A5F" w14:textId="77777777" w:rsidR="00832DF3" w:rsidRDefault="00000000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A566" w14:textId="77777777" w:rsidR="00832DF3" w:rsidRDefault="004659DB">
    <w:r>
      <w:rPr>
        <w:noProof/>
        <w:color w:val="000000"/>
        <w:lang w:eastAsia="ja-JP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5120643A" wp14:editId="62B1E08E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5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812A5CB" id="Rectangle 5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D009F78" wp14:editId="7BF2B06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CFEAFD" w14:textId="77777777" w:rsidR="00832DF3" w:rsidRDefault="00832DF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D009F78" id="_x0000_s1032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" fillcolor="#675e47 [3215]" stroked="f" strokeweight="2pt">
              <v:textbox>
                <w:txbxContent>
                  <w:p w14:paraId="5CCFEAFD" w14:textId="77777777" w:rsidR="00832DF3" w:rsidRDefault="00832DF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866829D" wp14:editId="7FAD8C2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D4360" w14:textId="77777777" w:rsidR="00832DF3" w:rsidRDefault="00832DF3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2866829D" id="_x0000_s1033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" fillcolor="#a9a57c [3204]" stroked="f" strokeweight="2pt">
              <v:textbox>
                <w:txbxContent>
                  <w:p w14:paraId="7AFD4360" w14:textId="77777777" w:rsidR="00832DF3" w:rsidRDefault="00832DF3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FE7EE65" wp14:editId="3FB17454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7127240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5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0BDD5043" w14:textId="77777777" w:rsidR="00832DF3" w:rsidRDefault="004659D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7EE65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4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" filled="t" fillcolor="#a9a57c [3204]" strokecolor="white [3212]" strokeweight="1pt">
              <v:path arrowok="t"/>
              <v:textbox inset="0,,0">
                <w:txbxContent>
                  <w:p w14:paraId="0BDD5043" w14:textId="77777777" w:rsidR="00832DF3" w:rsidRDefault="00000000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1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98DA5" w14:textId="77777777" w:rsidR="000054E1" w:rsidRDefault="000054E1">
      <w:pPr>
        <w:spacing w:after="0" w:line="240" w:lineRule="auto"/>
      </w:pPr>
      <w:r>
        <w:separator/>
      </w:r>
    </w:p>
  </w:footnote>
  <w:footnote w:type="continuationSeparator" w:id="0">
    <w:p w14:paraId="73260761" w14:textId="77777777" w:rsidR="000054E1" w:rsidRDefault="0000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C9EC6" w14:textId="77777777" w:rsidR="00832DF3" w:rsidRDefault="004659DB">
    <w:pPr>
      <w:pStyle w:val="Header"/>
    </w:pPr>
    <w:r>
      <w:rPr>
        <w:noProof/>
        <w:color w:val="000000"/>
        <w:lang w:eastAsia="ja-JP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7748687" wp14:editId="2C59E0B4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699135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6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5844446" id="Rectangle 5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0E364E" wp14:editId="2F460ACE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271780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69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548075" w14:textId="77777777" w:rsidR="00832DF3" w:rsidRDefault="004659D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Resume: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0F0E364E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0;margin-top:0;width:32.25pt;height:356.4pt;z-index:251667456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" fillcolor="#675e47 [3215]" stroked="f" strokeweight=".5pt">
              <v:textbox style="layout-flow:vertical;mso-layout-flow-alt:bottom-to-top">
                <w:txbxContent>
                  <w:p w14:paraId="6B548075" w14:textId="77777777" w:rsidR="00832DF3" w:rsidRDefault="00000000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Resume: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D194AB7" wp14:editId="3E542C1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7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D58CB7" w14:textId="77777777" w:rsidR="00832DF3" w:rsidRDefault="00832DF3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2D194AB7" id="Rectangle 5" o:spid="_x0000_s1027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" fillcolor="#a9a57c [3204]" stroked="f" strokeweight="2pt">
              <v:textbox>
                <w:txbxContent>
                  <w:p w14:paraId="20D58CB7" w14:textId="77777777" w:rsidR="00832DF3" w:rsidRDefault="00832DF3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E2B5CFF" wp14:editId="209B6DCB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7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7928BB" w14:textId="77777777" w:rsidR="00832DF3" w:rsidRDefault="00832DF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2B5CFF" id="Rectangle 4" o:spid="_x0000_s1028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" fillcolor="#675e47 [3215]" stroked="f" strokeweight="2pt">
              <v:textbox>
                <w:txbxContent>
                  <w:p w14:paraId="557928BB" w14:textId="77777777" w:rsidR="00832DF3" w:rsidRDefault="00832DF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BA08" w14:textId="77777777" w:rsidR="00832DF3" w:rsidRDefault="004659DB">
    <w:pPr>
      <w:pStyle w:val="Head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5C899FA" wp14:editId="4BC7CF08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4CEF28F" id="Rectangle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</w:rPr>
      <w:t xml:space="preserve"> </w: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5E3D1F" wp14:editId="795BB89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9E391B" w14:textId="77777777" w:rsidR="00832DF3" w:rsidRDefault="00832DF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B5E3D1F" id="_x0000_s1035" style="position:absolute;margin-left:0;margin-top:0;width:55.1pt;height:11in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" fillcolor="#675e47 [3215]" stroked="f" strokeweight="2pt">
              <v:textbox>
                <w:txbxContent>
                  <w:p w14:paraId="379E391B" w14:textId="77777777" w:rsidR="00832DF3" w:rsidRDefault="00832DF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C522AA" wp14:editId="7BCFBB6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17FE27" w14:textId="77777777" w:rsidR="00832DF3" w:rsidRDefault="00832DF3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4EC522AA" id="_x0000_s1036" style="position:absolute;margin-left:0;margin-top:0;width:55.1pt;height:71.3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" fillcolor="#a9a57c [3204]" stroked="f" strokeweight="2pt">
              <v:textbox>
                <w:txbxContent>
                  <w:p w14:paraId="7517FE27" w14:textId="77777777" w:rsidR="00832DF3" w:rsidRDefault="00832DF3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963DC"/>
    <w:multiLevelType w:val="hybridMultilevel"/>
    <w:tmpl w:val="1E9244B8"/>
    <w:lvl w:ilvl="0" w:tplc="FFFFFFFF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931638">
    <w:abstractNumId w:val="5"/>
  </w:num>
  <w:num w:numId="2" w16cid:durableId="603343195">
    <w:abstractNumId w:val="3"/>
  </w:num>
  <w:num w:numId="3" w16cid:durableId="1109397663">
    <w:abstractNumId w:val="4"/>
  </w:num>
  <w:num w:numId="4" w16cid:durableId="618147674">
    <w:abstractNumId w:val="1"/>
  </w:num>
  <w:num w:numId="5" w16cid:durableId="851990154">
    <w:abstractNumId w:val="0"/>
  </w:num>
  <w:num w:numId="6" w16cid:durableId="972903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moveDateAndTime/>
  <w:proofState w:spelling="clean"/>
  <w:attachedTemplate r:id="rId1"/>
  <w:revisionView w:inkAnnotation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72"/>
    <w:rsid w:val="000054E1"/>
    <w:rsid w:val="00137FB7"/>
    <w:rsid w:val="003B44B7"/>
    <w:rsid w:val="00406BF0"/>
    <w:rsid w:val="004659DB"/>
    <w:rsid w:val="00656E68"/>
    <w:rsid w:val="006D7F8F"/>
    <w:rsid w:val="00783F0A"/>
    <w:rsid w:val="00832DF3"/>
    <w:rsid w:val="008B4072"/>
    <w:rsid w:val="00995B3A"/>
    <w:rsid w:val="009E668B"/>
    <w:rsid w:val="00AF5DED"/>
    <w:rsid w:val="00DE2D79"/>
    <w:rsid w:val="00E363D0"/>
    <w:rsid w:val="00E5551E"/>
    <w:rsid w:val="00E92FB6"/>
    <w:rsid w:val="00F3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49F41"/>
  <w15:docId w15:val="{5AD047FC-28B5-475F-8969-E8E42B51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auto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uto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auto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auto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auto"/>
      <w:sz w:val="21"/>
      <w:shd w:val="clear" w:color="auto" w:fill="A9A57C" w:themeFill="accen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rPr>
      <w:b/>
      <w:color w:val="675E47" w:themeColor="text2"/>
      <w:sz w:val="24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pPr>
      <w:spacing w:before="0"/>
    </w:pPr>
    <w:rPr>
      <w:color w:val="A9A57C" w:themeColor="accent1"/>
      <w:sz w:val="21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Date">
    <w:name w:val="Subsection Date"/>
    <w:basedOn w:val="Normal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hone">
    <w:name w:val="Phone"/>
    <w:basedOn w:val="NoSpacing"/>
    <w:qFormat/>
    <w:rPr>
      <w:sz w:val="24"/>
    </w:rPr>
  </w:style>
  <w:style w:type="paragraph" w:customStyle="1" w:styleId="SenderAddress">
    <w:name w:val="Sender Address"/>
    <w:basedOn w:val="NoSpacing"/>
    <w:qFormat/>
    <w:pPr>
      <w:spacing w:line="274" w:lineRule="auto"/>
    </w:pPr>
    <w:rPr>
      <w:sz w:val="21"/>
    </w:rPr>
  </w:style>
  <w:style w:type="paragraph" w:customStyle="1" w:styleId="SubsectionText">
    <w:name w:val="Subsection Text"/>
    <w:basedOn w:val="ListBullet"/>
    <w:qFormat/>
    <w:pPr>
      <w:numPr>
        <w:numId w:val="0"/>
      </w:numPr>
      <w:spacing w:line="276" w:lineRule="auto"/>
      <w:ind w:left="360" w:hanging="360"/>
      <w:contextualSpacing w:val="0"/>
    </w:pPr>
    <w:rPr>
      <w:sz w:val="22"/>
    </w:rPr>
  </w:style>
  <w:style w:type="paragraph" w:styleId="ListBullet">
    <w:name w:val="List Bullet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ClosingChar">
    <w:name w:val="Closing Char"/>
    <w:basedOn w:val="DefaultParagraphFont"/>
    <w:link w:val="Closing"/>
    <w:uiPriority w:val="5"/>
    <w:rPr>
      <w:b/>
      <w:color w:val="auto"/>
      <w:sz w:val="21"/>
    </w:rPr>
  </w:style>
  <w:style w:type="paragraph" w:customStyle="1" w:styleId="RecipientAddress">
    <w:name w:val="Recipient Address"/>
    <w:basedOn w:val="NoSpacing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auto"/>
      <w:sz w:val="21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header" Target="header2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oter" Target="footer2.xml" /><Relationship Id="rId2" Type="http://schemas.openxmlformats.org/officeDocument/2006/relationships/customXml" Target="../customXml/item2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oter" Target="footer1.xml" /><Relationship Id="rId5" Type="http://schemas.openxmlformats.org/officeDocument/2006/relationships/styles" Target="styles.xml" /><Relationship Id="rId15" Type="http://schemas.openxmlformats.org/officeDocument/2006/relationships/glossaryDocument" Target="glossary/document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AdjacencyResume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602F3271754DC4B7E089CE0F5E9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4FEAA-3649-4A06-A0A9-7A2BF5E54A00}"/>
      </w:docPartPr>
      <w:docPartBody>
        <w:p w:rsidR="00CC1B82" w:rsidRDefault="00CC1B82">
          <w:pPr>
            <w:pStyle w:val="46602F3271754DC4B7E089CE0F5E9247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F0DA15F5084947F68F83D2F064CDB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E4414-2DE0-436A-A503-50FFE1D74B9C}"/>
      </w:docPartPr>
      <w:docPartBody>
        <w:p w:rsidR="00CC1B82" w:rsidRDefault="00CC1B82">
          <w:pPr>
            <w:pStyle w:val="F0DA15F5084947F68F83D2F064CDBF90"/>
          </w:pPr>
          <w:r>
            <w:rPr>
              <w:rStyle w:val="PlaceholderText"/>
              <w:color w:val="000000"/>
            </w:rPr>
            <w:t>[Type your phone number]</w:t>
          </w:r>
        </w:p>
      </w:docPartBody>
    </w:docPart>
    <w:docPart>
      <w:docPartPr>
        <w:name w:val="D5CBA872A72847ABB9C55309589FE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AF816-5377-4D77-A228-6B5669721B07}"/>
      </w:docPartPr>
      <w:docPartBody>
        <w:p w:rsidR="00CC1B82" w:rsidRDefault="00CC1B82">
          <w:pPr>
            <w:pStyle w:val="D5CBA872A72847ABB9C55309589FEEDC"/>
          </w:pPr>
          <w:r>
            <w:rPr>
              <w:rStyle w:val="PlaceholderText"/>
              <w:color w:val="000000"/>
            </w:rPr>
            <w:t>[Type your e-mail]</w:t>
          </w:r>
        </w:p>
      </w:docPartBody>
    </w:docPart>
    <w:docPart>
      <w:docPartPr>
        <w:name w:val="2E233312C802452BA7059952DF835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C4702-D5BF-4B1F-8BCB-481905546C7A}"/>
      </w:docPartPr>
      <w:docPartBody>
        <w:p w:rsidR="00CC1B82" w:rsidRDefault="00CC1B82">
          <w:pPr>
            <w:pStyle w:val="2E233312C802452BA7059952DF8352B8"/>
          </w:pPr>
          <w:r>
            <w:rPr>
              <w:rStyle w:val="PlaceholderText"/>
              <w:color w:val="000000"/>
            </w:rPr>
            <w:t>[Type your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5C"/>
    <w:rsid w:val="009B4B5C"/>
    <w:rsid w:val="00CC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46602F3271754DC4B7E089CE0F5E9247">
    <w:name w:val="46602F3271754DC4B7E089CE0F5E9247"/>
  </w:style>
  <w:style w:type="paragraph" w:customStyle="1" w:styleId="F0DA15F5084947F68F83D2F064CDBF90">
    <w:name w:val="F0DA15F5084947F68F83D2F064CDBF90"/>
  </w:style>
  <w:style w:type="paragraph" w:customStyle="1" w:styleId="D5CBA872A72847ABB9C55309589FEEDC">
    <w:name w:val="D5CBA872A72847ABB9C55309589FEEDC"/>
  </w:style>
  <w:style w:type="paragraph" w:customStyle="1" w:styleId="2E233312C802452BA7059952DF8352B8">
    <w:name w:val="2E233312C802452BA7059952DF8352B8"/>
  </w:style>
  <w:style w:type="paragraph" w:customStyle="1" w:styleId="B3C9A42A9A5F44B8B8BDDA3781D4AC5D">
    <w:name w:val="B3C9A42A9A5F44B8B8BDDA3781D4AC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 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overPageProperties xmlns="http://schemas.microsoft.com/office/2006/coverPageProps">
  <PublishDate/>
  <Abstract/>
  <CompanyAddress>ADDRESS: GOAL GAON, KUSHMANDI, DAKSHIN DINAJPUR, WEST BENGAL-733132</CompanyAddress>
  <CompanyPhone>PHONE: 9093751934</CompanyPhone>
  <CompanyFax/>
  <CompanyEmail>E-MAIL- kritambor733132@gmail.com</CompanyEmail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221F0E-2961-402A-AAAA-E85F587B8D36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AdjacencyResume.dotx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Titas Chowdhury</dc:creator>
  <cp:lastModifiedBy>Kritambor Sarkar</cp:lastModifiedBy>
  <cp:revision>2</cp:revision>
  <dcterms:created xsi:type="dcterms:W3CDTF">2022-11-02T09:19:00Z</dcterms:created>
  <dcterms:modified xsi:type="dcterms:W3CDTF">2022-11-02T09:19:00Z</dcterms:modified>
</cp:coreProperties>
</file>