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79CF" w14:textId="77777777" w:rsidR="008A3974" w:rsidRDefault="008A3974">
      <w:pPr>
        <w:pStyle w:val="Name"/>
      </w:pPr>
      <w:r>
        <w:t>Harshit SHARMA</w:t>
      </w:r>
    </w:p>
    <w:p w14:paraId="2B13E25A" w14:textId="58E8F26D" w:rsidR="008A3974" w:rsidRPr="008A3974" w:rsidRDefault="00FF48CC">
      <w:pPr>
        <w:pStyle w:val="Name"/>
        <w:rPr>
          <w:sz w:val="22"/>
          <w:szCs w:val="22"/>
        </w:rPr>
      </w:pPr>
      <w:r>
        <w:rPr>
          <w:sz w:val="22"/>
          <w:szCs w:val="22"/>
        </w:rPr>
        <w:t>Student</w:t>
      </w:r>
    </w:p>
    <w:p w14:paraId="34DF5C9B" w14:textId="77777777" w:rsidR="008A3974" w:rsidRPr="008A3974" w:rsidRDefault="008A3974">
      <w:pPr>
        <w:pStyle w:val="Name"/>
        <w:rPr>
          <w:sz w:val="20"/>
        </w:rPr>
      </w:pPr>
    </w:p>
    <w:p w14:paraId="77F06BD7" w14:textId="04AF683A" w:rsidR="009E4E59" w:rsidRDefault="00FF48CC">
      <w:pPr>
        <w:pStyle w:val="ContactInfo"/>
      </w:pPr>
      <w:proofErr w:type="spellStart"/>
      <w:r>
        <w:t>Alwar</w:t>
      </w:r>
      <w:proofErr w:type="spellEnd"/>
      <w:r>
        <w:t>, Rajasthan 301001</w:t>
      </w:r>
    </w:p>
    <w:p w14:paraId="583E2068" w14:textId="102EDCD7" w:rsidR="00956CC5" w:rsidRDefault="003F1D8E">
      <w:pPr>
        <w:pStyle w:val="ContactInfo"/>
      </w:pPr>
      <w:r>
        <w:t xml:space="preserve">Email - </w:t>
      </w:r>
      <w:hyperlink r:id="rId8" w:history="1">
        <w:r w:rsidR="00DE5E13" w:rsidRPr="004F1E22">
          <w:rPr>
            <w:rStyle w:val="Hyperlink"/>
          </w:rPr>
          <w:t>hs7593338@gmail.com</w:t>
        </w:r>
      </w:hyperlink>
    </w:p>
    <w:p w14:paraId="5E75AE99" w14:textId="0A6B68CA" w:rsidR="00956CC5" w:rsidRDefault="003F1D8E">
      <w:pPr>
        <w:pStyle w:val="ContactInfo"/>
      </w:pPr>
      <w:r>
        <w:t xml:space="preserve">Phone no. </w:t>
      </w:r>
      <w:r w:rsidR="00956CC5">
        <w:t>8690</w:t>
      </w:r>
      <w:r w:rsidR="003E6A4F">
        <w:t>421598</w:t>
      </w:r>
    </w:p>
    <w:sdt>
      <w:sdtPr>
        <w:id w:val="-1179423465"/>
        <w:placeholder>
          <w:docPart w:val="F164842FE071B641B9C26A7DE1B0171F"/>
        </w:placeholder>
        <w:temporary/>
        <w:showingPlcHdr/>
        <w15:appearance w15:val="hidden"/>
      </w:sdtPr>
      <w:sdtEndPr/>
      <w:sdtContent>
        <w:p w14:paraId="5D660686" w14:textId="77777777" w:rsidR="009E4E59" w:rsidRDefault="00962491">
          <w:pPr>
            <w:pStyle w:val="Heading1"/>
          </w:pPr>
          <w:r>
            <w:t>Objective</w:t>
          </w:r>
        </w:p>
      </w:sdtContent>
    </w:sdt>
    <w:p w14:paraId="2E15206B" w14:textId="40B35A81" w:rsidR="009E4E59" w:rsidRDefault="00EB2474">
      <w:r>
        <w:t xml:space="preserve">A </w:t>
      </w:r>
      <w:r w:rsidR="009824C3">
        <w:t xml:space="preserve">highly energetic MBA student </w:t>
      </w:r>
      <w:r w:rsidR="00D50DFB">
        <w:t xml:space="preserve">seeking opportunity to work with a growth oriented organization </w:t>
      </w:r>
      <w:r w:rsidR="008863D1">
        <w:t xml:space="preserve">providing diverse platform to gain new industrial insights and </w:t>
      </w:r>
      <w:r w:rsidR="005D5F38">
        <w:t>brush up skills.</w:t>
      </w:r>
    </w:p>
    <w:sdt>
      <w:sdtPr>
        <w:id w:val="1728489637"/>
        <w:placeholder>
          <w:docPart w:val="30756BB2F52D9F44A472BDACDEAEEDF9"/>
        </w:placeholder>
        <w:temporary/>
        <w:showingPlcHdr/>
        <w15:appearance w15:val="hidden"/>
      </w:sdtPr>
      <w:sdtEndPr/>
      <w:sdtContent>
        <w:p w14:paraId="7B896543" w14:textId="77777777" w:rsidR="009E4E59" w:rsidRDefault="00962491">
          <w:pPr>
            <w:pStyle w:val="Heading1"/>
          </w:pPr>
          <w:r>
            <w:t>Experience</w:t>
          </w:r>
        </w:p>
      </w:sdtContent>
    </w:sdt>
    <w:p w14:paraId="60FEA49D" w14:textId="606C9210" w:rsidR="009E4E59" w:rsidRPr="00EB2474" w:rsidRDefault="00E51D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Times Of India</w:t>
      </w:r>
    </w:p>
    <w:p w14:paraId="23FDFCD2" w14:textId="6440D57D" w:rsidR="009E4E59" w:rsidRDefault="00E51DE6">
      <w:r>
        <w:t xml:space="preserve">Marketing intern </w:t>
      </w:r>
      <w:r w:rsidR="0099661F">
        <w:t>, may 2022 – July 2022</w:t>
      </w:r>
    </w:p>
    <w:p w14:paraId="17D19D99" w14:textId="16D7C6A1" w:rsidR="00D658EC" w:rsidRDefault="00D658EC" w:rsidP="00D658EC">
      <w:pPr>
        <w:pStyle w:val="ListBullet"/>
      </w:pPr>
      <w:r>
        <w:t>Res</w:t>
      </w:r>
      <w:r w:rsidR="008D5DC5">
        <w:t xml:space="preserve">earch </w:t>
      </w:r>
      <w:r>
        <w:t>and marketing development</w:t>
      </w:r>
    </w:p>
    <w:p w14:paraId="585E1361" w14:textId="43871614" w:rsidR="00D658EC" w:rsidRDefault="00D658EC" w:rsidP="00D658EC">
      <w:pPr>
        <w:pStyle w:val="ListBullet"/>
      </w:pPr>
      <w:r>
        <w:t>New Customer acquisition</w:t>
      </w:r>
    </w:p>
    <w:p w14:paraId="08C3A57E" w14:textId="3066C5B9" w:rsidR="00D658EC" w:rsidRDefault="00D658EC" w:rsidP="00D658EC">
      <w:pPr>
        <w:pStyle w:val="ListBullet"/>
      </w:pPr>
      <w:r>
        <w:t>Lead generation</w:t>
      </w:r>
    </w:p>
    <w:p w14:paraId="32D76C14" w14:textId="77777777" w:rsidR="00D658EC" w:rsidRDefault="00D658EC">
      <w:pPr>
        <w:pStyle w:val="ListBullet"/>
      </w:pPr>
      <w:r>
        <w:t>B2C sales</w:t>
      </w:r>
    </w:p>
    <w:p w14:paraId="0D4B24AA" w14:textId="77777777" w:rsidR="00E72AFE" w:rsidRDefault="00E72AFE" w:rsidP="00D658EC">
      <w:pPr>
        <w:pStyle w:val="ListBullet"/>
        <w:numPr>
          <w:ilvl w:val="0"/>
          <w:numId w:val="0"/>
        </w:numPr>
        <w:ind w:left="216"/>
        <w:rPr>
          <w:b/>
          <w:bCs/>
          <w:sz w:val="36"/>
          <w:szCs w:val="36"/>
        </w:rPr>
      </w:pPr>
      <w:r w:rsidRPr="00E72AFE">
        <w:rPr>
          <w:b/>
          <w:bCs/>
          <w:sz w:val="36"/>
          <w:szCs w:val="36"/>
        </w:rPr>
        <w:t xml:space="preserve">Force </w:t>
      </w:r>
      <w:r>
        <w:rPr>
          <w:b/>
          <w:bCs/>
          <w:sz w:val="36"/>
          <w:szCs w:val="36"/>
        </w:rPr>
        <w:t>motors</w:t>
      </w:r>
    </w:p>
    <w:p w14:paraId="16CA3626" w14:textId="607A95D5" w:rsidR="00E72AFE" w:rsidRDefault="00E72AFE" w:rsidP="00D658EC">
      <w:pPr>
        <w:pStyle w:val="ListBullet"/>
        <w:numPr>
          <w:ilvl w:val="0"/>
          <w:numId w:val="0"/>
        </w:numPr>
        <w:ind w:left="216"/>
        <w:rPr>
          <w:sz w:val="22"/>
          <w:szCs w:val="22"/>
        </w:rPr>
      </w:pPr>
      <w:r>
        <w:rPr>
          <w:sz w:val="22"/>
          <w:szCs w:val="22"/>
        </w:rPr>
        <w:t xml:space="preserve">Marketing intern, </w:t>
      </w:r>
      <w:r w:rsidR="00445F74">
        <w:rPr>
          <w:sz w:val="22"/>
          <w:szCs w:val="22"/>
        </w:rPr>
        <w:t>2 months</w:t>
      </w:r>
      <w:r w:rsidR="008D5DC5">
        <w:rPr>
          <w:sz w:val="22"/>
          <w:szCs w:val="22"/>
        </w:rPr>
        <w:t xml:space="preserve">, </w:t>
      </w:r>
      <w:r w:rsidR="00445F74">
        <w:rPr>
          <w:sz w:val="22"/>
          <w:szCs w:val="22"/>
        </w:rPr>
        <w:t>2019</w:t>
      </w:r>
    </w:p>
    <w:p w14:paraId="7F343462" w14:textId="67E9D677" w:rsidR="00AF6262" w:rsidRDefault="00AF6262" w:rsidP="00AF6262">
      <w:pPr>
        <w:pStyle w:val="ListBullet"/>
      </w:pPr>
      <w:r>
        <w:t xml:space="preserve">B2C </w:t>
      </w:r>
      <w:r w:rsidR="008D5DC5">
        <w:t>sales</w:t>
      </w:r>
    </w:p>
    <w:p w14:paraId="4EED0B9E" w14:textId="41EF28F2" w:rsidR="00E72AFE" w:rsidRPr="00557E39" w:rsidRDefault="00557E39" w:rsidP="00557E39">
      <w:pPr>
        <w:pStyle w:val="ListBullet"/>
      </w:pPr>
      <w:r>
        <w:t>Lead generation</w:t>
      </w:r>
    </w:p>
    <w:p w14:paraId="13705368" w14:textId="71BC167B" w:rsidR="00D658EC" w:rsidRDefault="00D658EC" w:rsidP="00D658EC">
      <w:pPr>
        <w:pStyle w:val="ListBullet"/>
        <w:numPr>
          <w:ilvl w:val="0"/>
          <w:numId w:val="0"/>
        </w:numPr>
      </w:pPr>
    </w:p>
    <w:sdt>
      <w:sdtPr>
        <w:id w:val="720946933"/>
        <w:placeholder>
          <w:docPart w:val="4E2CCF4E529A4C42A0A2A4E97FE87BB7"/>
        </w:placeholder>
        <w:temporary/>
        <w:showingPlcHdr/>
        <w15:appearance w15:val="hidden"/>
      </w:sdtPr>
      <w:sdtEndPr/>
      <w:sdtContent>
        <w:p w14:paraId="23AB3978" w14:textId="77777777" w:rsidR="009E4E59" w:rsidRDefault="00962491">
          <w:pPr>
            <w:pStyle w:val="Heading1"/>
          </w:pPr>
          <w:r>
            <w:t>Education</w:t>
          </w:r>
        </w:p>
      </w:sdtContent>
    </w:sdt>
    <w:p w14:paraId="7AC886AF" w14:textId="2203A201" w:rsidR="009E4E59" w:rsidRDefault="00722A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Intermediate (10+2)</w:t>
      </w:r>
    </w:p>
    <w:p w14:paraId="1A90191D" w14:textId="7E786A2F" w:rsidR="00722A5F" w:rsidRDefault="000B1A0B">
      <w:pPr>
        <w:rPr>
          <w:sz w:val="22"/>
          <w:szCs w:val="22"/>
        </w:rPr>
      </w:pPr>
      <w:r>
        <w:rPr>
          <w:sz w:val="22"/>
          <w:szCs w:val="22"/>
        </w:rPr>
        <w:t>St.</w:t>
      </w:r>
      <w:r w:rsidR="008D5DC5">
        <w:rPr>
          <w:sz w:val="22"/>
          <w:szCs w:val="22"/>
        </w:rPr>
        <w:t xml:space="preserve"> </w:t>
      </w:r>
      <w:proofErr w:type="spellStart"/>
      <w:r w:rsidR="008D5DC5">
        <w:rPr>
          <w:sz w:val="22"/>
          <w:szCs w:val="22"/>
        </w:rPr>
        <w:t>A</w:t>
      </w:r>
      <w:r>
        <w:rPr>
          <w:sz w:val="22"/>
          <w:szCs w:val="22"/>
        </w:rPr>
        <w:t>nselms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D5DC5">
        <w:rPr>
          <w:sz w:val="22"/>
          <w:szCs w:val="22"/>
        </w:rPr>
        <w:t>A</w:t>
      </w:r>
      <w:r>
        <w:rPr>
          <w:sz w:val="22"/>
          <w:szCs w:val="22"/>
        </w:rPr>
        <w:t>lwar</w:t>
      </w:r>
      <w:proofErr w:type="spellEnd"/>
      <w:r>
        <w:rPr>
          <w:sz w:val="22"/>
          <w:szCs w:val="22"/>
        </w:rPr>
        <w:t>, Rajasthan</w:t>
      </w:r>
    </w:p>
    <w:p w14:paraId="1B225AD6" w14:textId="3C8B122F" w:rsidR="000B1A0B" w:rsidRDefault="0083666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Bachelor in business administration </w:t>
      </w:r>
    </w:p>
    <w:p w14:paraId="07050C78" w14:textId="41A8FCF9" w:rsidR="00836662" w:rsidRDefault="00F902B8">
      <w:pPr>
        <w:rPr>
          <w:sz w:val="22"/>
          <w:szCs w:val="22"/>
        </w:rPr>
      </w:pPr>
      <w:r>
        <w:rPr>
          <w:sz w:val="22"/>
          <w:szCs w:val="22"/>
        </w:rPr>
        <w:t>RAJASTHAN UNIVERSITY (2017-20</w:t>
      </w:r>
      <w:r w:rsidR="00530805">
        <w:rPr>
          <w:sz w:val="22"/>
          <w:szCs w:val="22"/>
        </w:rPr>
        <w:t>20</w:t>
      </w:r>
      <w:r w:rsidR="001D6AB0">
        <w:rPr>
          <w:sz w:val="22"/>
          <w:szCs w:val="22"/>
        </w:rPr>
        <w:t>)</w:t>
      </w:r>
    </w:p>
    <w:p w14:paraId="44247DD0" w14:textId="2E32E475" w:rsidR="001D6AB0" w:rsidRDefault="001D6A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Masters in business administration</w:t>
      </w:r>
    </w:p>
    <w:p w14:paraId="252B551B" w14:textId="77777777" w:rsidR="00040A40" w:rsidRDefault="00040A40">
      <w:pPr>
        <w:rPr>
          <w:sz w:val="22"/>
          <w:szCs w:val="22"/>
        </w:rPr>
      </w:pPr>
      <w:r>
        <w:rPr>
          <w:sz w:val="22"/>
          <w:szCs w:val="22"/>
        </w:rPr>
        <w:t>IMS UNSION UNIVERSITY</w:t>
      </w:r>
    </w:p>
    <w:p w14:paraId="0A6CA576" w14:textId="07D35711" w:rsidR="00040A40" w:rsidRPr="00D66CC5" w:rsidRDefault="00D66C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FINANCE AND MARKETING (2021-202</w:t>
      </w:r>
      <w:r w:rsidR="00490A3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</w:p>
    <w:p w14:paraId="2A152E3C" w14:textId="77777777" w:rsidR="00490B08" w:rsidRPr="001D6AB0" w:rsidRDefault="00490B08">
      <w:pPr>
        <w:rPr>
          <w:sz w:val="22"/>
          <w:szCs w:val="22"/>
        </w:rPr>
      </w:pPr>
    </w:p>
    <w:sdt>
      <w:sdtPr>
        <w:id w:val="520597245"/>
        <w:placeholder>
          <w:docPart w:val="E626BC031356554398745D1467E0E134"/>
        </w:placeholder>
        <w:temporary/>
        <w:showingPlcHdr/>
        <w15:appearance w15:val="hidden"/>
      </w:sdtPr>
      <w:sdtEndPr/>
      <w:sdtContent>
        <w:p w14:paraId="79E3DC76" w14:textId="77777777" w:rsidR="009E4E59" w:rsidRDefault="00962491">
          <w:pPr>
            <w:pStyle w:val="Heading1"/>
          </w:pPr>
          <w:r>
            <w:t>Awards and Acknowledgements</w:t>
          </w:r>
        </w:p>
      </w:sdtContent>
    </w:sdt>
    <w:p w14:paraId="10D3FDB5" w14:textId="2EA82E5D" w:rsidR="009E4E59" w:rsidRDefault="00BD7E96">
      <w:pPr>
        <w:pStyle w:val="ListBullet"/>
      </w:pPr>
      <w:r>
        <w:t>Selected for AFSB interview and sustained till conference</w:t>
      </w:r>
    </w:p>
    <w:p w14:paraId="05076FAB" w14:textId="12FD5482" w:rsidR="00BD7E96" w:rsidRDefault="00D069A6">
      <w:pPr>
        <w:pStyle w:val="ListBullet"/>
      </w:pPr>
      <w:r>
        <w:t xml:space="preserve">The times of </w:t>
      </w:r>
      <w:proofErr w:type="spellStart"/>
      <w:r>
        <w:t>india</w:t>
      </w:r>
      <w:proofErr w:type="spellEnd"/>
      <w:r>
        <w:t xml:space="preserve"> certificates and gold medal</w:t>
      </w:r>
    </w:p>
    <w:p w14:paraId="49E1878D" w14:textId="3172839B" w:rsidR="00BD7E96" w:rsidRDefault="00D069A6">
      <w:pPr>
        <w:pStyle w:val="ListBullet"/>
      </w:pPr>
      <w:r>
        <w:t>State level basketball Player</w:t>
      </w:r>
    </w:p>
    <w:p w14:paraId="112F9E43" w14:textId="0C972210" w:rsidR="00D069A6" w:rsidRDefault="003552A9">
      <w:pPr>
        <w:pStyle w:val="ListBullet"/>
      </w:pPr>
      <w:r>
        <w:t>Club level table tennis and cricket</w:t>
      </w:r>
    </w:p>
    <w:p w14:paraId="091925F7" w14:textId="6CCEFCEE" w:rsidR="00D069A6" w:rsidRDefault="00A02202">
      <w:pPr>
        <w:pStyle w:val="ListBullet"/>
      </w:pPr>
      <w:r>
        <w:t>Currently pursuing advance excel certificate program</w:t>
      </w:r>
    </w:p>
    <w:p w14:paraId="41186235" w14:textId="77777777" w:rsidR="001629C0" w:rsidRDefault="001629C0">
      <w:pPr>
        <w:pStyle w:val="ListBullet"/>
      </w:pPr>
      <w:r>
        <w:t>Pursued lean six sigma</w:t>
      </w:r>
    </w:p>
    <w:p w14:paraId="335CCFDB" w14:textId="77777777" w:rsidR="00BF65ED" w:rsidRDefault="00BF65ED" w:rsidP="00BF65ED">
      <w:pPr>
        <w:pStyle w:val="ListBullet"/>
      </w:pPr>
      <w:r>
        <w:t>Skill India certificate in retail sales</w:t>
      </w:r>
    </w:p>
    <w:p w14:paraId="0A9EDC87" w14:textId="10815958" w:rsidR="00BF65ED" w:rsidRDefault="00BF65ED" w:rsidP="00BF65ED">
      <w:pPr>
        <w:pStyle w:val="Heading1"/>
      </w:pPr>
      <w:r>
        <w:t>Skills</w:t>
      </w:r>
    </w:p>
    <w:p w14:paraId="4AA122CD" w14:textId="77777777" w:rsidR="00D71DD0" w:rsidRDefault="00D71DD0" w:rsidP="00BF65ED">
      <w:pPr>
        <w:pStyle w:val="ListBullet"/>
      </w:pPr>
      <w:r>
        <w:t>Good communication skills</w:t>
      </w:r>
    </w:p>
    <w:p w14:paraId="22C0F6CE" w14:textId="637F5C4E" w:rsidR="00D71DD0" w:rsidRDefault="00D71DD0" w:rsidP="00BF65ED">
      <w:pPr>
        <w:pStyle w:val="ListBullet"/>
      </w:pPr>
      <w:r>
        <w:t>Flexible and adaptable</w:t>
      </w:r>
    </w:p>
    <w:p w14:paraId="28050563" w14:textId="3D83C40F" w:rsidR="00D71DD0" w:rsidRDefault="00060CD5" w:rsidP="00BF65ED">
      <w:pPr>
        <w:pStyle w:val="ListBullet"/>
      </w:pPr>
      <w:r>
        <w:t>Leadership quality</w:t>
      </w:r>
    </w:p>
    <w:p w14:paraId="0305438D" w14:textId="45548791" w:rsidR="00060CD5" w:rsidRDefault="00060CD5" w:rsidP="00BF65ED">
      <w:pPr>
        <w:pStyle w:val="ListBullet"/>
      </w:pPr>
      <w:r>
        <w:t>Team coordinator</w:t>
      </w:r>
    </w:p>
    <w:p w14:paraId="56E19506" w14:textId="305396A2" w:rsidR="00060CD5" w:rsidRDefault="008D5DC5" w:rsidP="00BF65ED">
      <w:pPr>
        <w:pStyle w:val="ListBullet"/>
      </w:pPr>
      <w:r>
        <w:t>Stress</w:t>
      </w:r>
      <w:r w:rsidR="00060CD5">
        <w:t xml:space="preserve"> management</w:t>
      </w:r>
    </w:p>
    <w:p w14:paraId="5BCA3610" w14:textId="17EFED8E" w:rsidR="00A02202" w:rsidRDefault="0099260E" w:rsidP="00BF65ED">
      <w:pPr>
        <w:pStyle w:val="ListBullet"/>
      </w:pPr>
      <w:r>
        <w:t xml:space="preserve">Frequency in handling  MS office and it’s tools </w:t>
      </w:r>
    </w:p>
    <w:sectPr w:rsidR="00A02202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57D7" w14:textId="77777777" w:rsidR="00CD3697" w:rsidRDefault="00CD3697">
      <w:r>
        <w:separator/>
      </w:r>
    </w:p>
  </w:endnote>
  <w:endnote w:type="continuationSeparator" w:id="0">
    <w:p w14:paraId="5DA2A638" w14:textId="77777777" w:rsidR="00CD3697" w:rsidRDefault="00CD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C620" w14:textId="77777777" w:rsidR="009E4E59" w:rsidRDefault="0096249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B3B0" w14:textId="77777777" w:rsidR="00CD3697" w:rsidRDefault="00CD3697">
      <w:r>
        <w:separator/>
      </w:r>
    </w:p>
  </w:footnote>
  <w:footnote w:type="continuationSeparator" w:id="0">
    <w:p w14:paraId="5454625B" w14:textId="77777777" w:rsidR="00CD3697" w:rsidRDefault="00CD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27ED" w14:textId="77777777" w:rsidR="009E4E59" w:rsidRDefault="0096249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F568BDF" wp14:editId="1640CC9F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07B607B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48FD" w14:textId="77777777" w:rsidR="009E4E59" w:rsidRDefault="0096249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EF6A4BC" wp14:editId="671AAA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20696" w14:textId="77777777" w:rsidR="009E4E59" w:rsidRDefault="009E4E5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EF6A4BC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5020696" w14:textId="77777777" w:rsidR="009E4E59" w:rsidRDefault="009E4E59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75196">
    <w:abstractNumId w:val="9"/>
  </w:num>
  <w:num w:numId="2" w16cid:durableId="121732314">
    <w:abstractNumId w:val="11"/>
  </w:num>
  <w:num w:numId="3" w16cid:durableId="2001275527">
    <w:abstractNumId w:val="10"/>
  </w:num>
  <w:num w:numId="4" w16cid:durableId="1363244491">
    <w:abstractNumId w:val="7"/>
  </w:num>
  <w:num w:numId="5" w16cid:durableId="962997204">
    <w:abstractNumId w:val="6"/>
  </w:num>
  <w:num w:numId="6" w16cid:durableId="2062826283">
    <w:abstractNumId w:val="5"/>
  </w:num>
  <w:num w:numId="7" w16cid:durableId="1321421380">
    <w:abstractNumId w:val="4"/>
  </w:num>
  <w:num w:numId="8" w16cid:durableId="1201819449">
    <w:abstractNumId w:val="8"/>
  </w:num>
  <w:num w:numId="9" w16cid:durableId="789982087">
    <w:abstractNumId w:val="3"/>
  </w:num>
  <w:num w:numId="10" w16cid:durableId="1024284493">
    <w:abstractNumId w:val="2"/>
  </w:num>
  <w:num w:numId="11" w16cid:durableId="773790842">
    <w:abstractNumId w:val="1"/>
  </w:num>
  <w:num w:numId="12" w16cid:durableId="801657725">
    <w:abstractNumId w:val="0"/>
  </w:num>
  <w:num w:numId="13" w16cid:durableId="1161585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attachedTemplate r:id="rId1"/>
  <w:revisionView w:inkAnnotation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74"/>
    <w:rsid w:val="00040A40"/>
    <w:rsid w:val="00060CD5"/>
    <w:rsid w:val="000B1A0B"/>
    <w:rsid w:val="001629C0"/>
    <w:rsid w:val="00197FF2"/>
    <w:rsid w:val="001D6AB0"/>
    <w:rsid w:val="002B1665"/>
    <w:rsid w:val="002E3745"/>
    <w:rsid w:val="00305C1D"/>
    <w:rsid w:val="003552A9"/>
    <w:rsid w:val="003E6A4F"/>
    <w:rsid w:val="003F1D8E"/>
    <w:rsid w:val="00416DDD"/>
    <w:rsid w:val="00445F74"/>
    <w:rsid w:val="00490A3E"/>
    <w:rsid w:val="00490B08"/>
    <w:rsid w:val="00530805"/>
    <w:rsid w:val="00557E39"/>
    <w:rsid w:val="005D5F38"/>
    <w:rsid w:val="00604725"/>
    <w:rsid w:val="00651FE7"/>
    <w:rsid w:val="00722A5F"/>
    <w:rsid w:val="00836662"/>
    <w:rsid w:val="008863D1"/>
    <w:rsid w:val="008A3974"/>
    <w:rsid w:val="008D5DC5"/>
    <w:rsid w:val="00956CC5"/>
    <w:rsid w:val="00962491"/>
    <w:rsid w:val="009824C3"/>
    <w:rsid w:val="0099260E"/>
    <w:rsid w:val="0099661F"/>
    <w:rsid w:val="009E4E59"/>
    <w:rsid w:val="00A02202"/>
    <w:rsid w:val="00AF6262"/>
    <w:rsid w:val="00BD7E96"/>
    <w:rsid w:val="00BF65ED"/>
    <w:rsid w:val="00CD3697"/>
    <w:rsid w:val="00D069A6"/>
    <w:rsid w:val="00D50DFB"/>
    <w:rsid w:val="00D658EC"/>
    <w:rsid w:val="00D66CC5"/>
    <w:rsid w:val="00D71DD0"/>
    <w:rsid w:val="00DE5E13"/>
    <w:rsid w:val="00E51DE6"/>
    <w:rsid w:val="00E72AFE"/>
    <w:rsid w:val="00EB2474"/>
    <w:rsid w:val="00EB395E"/>
    <w:rsid w:val="00F902B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A8C4B"/>
  <w15:chartTrackingRefBased/>
  <w15:docId w15:val="{EBBA8F3D-444F-EA4F-B4E8-ED9F9D8E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956CC5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7593338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AE59C41-169F-1F42-8883-DED89A8BD68C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4842FE071B641B9C26A7DE1B0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2826-5FF9-174E-BA70-7B471CF0C232}"/>
      </w:docPartPr>
      <w:docPartBody>
        <w:p w:rsidR="007A62F4" w:rsidRDefault="004146A2">
          <w:pPr>
            <w:pStyle w:val="F164842FE071B641B9C26A7DE1B0171F"/>
          </w:pPr>
          <w:r>
            <w:t>Objective</w:t>
          </w:r>
        </w:p>
      </w:docPartBody>
    </w:docPart>
    <w:docPart>
      <w:docPartPr>
        <w:name w:val="30756BB2F52D9F44A472BDACDEAE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6EE7-CFD0-2D4F-A0E4-90C6D90D86CB}"/>
      </w:docPartPr>
      <w:docPartBody>
        <w:p w:rsidR="007A62F4" w:rsidRDefault="004146A2">
          <w:pPr>
            <w:pStyle w:val="30756BB2F52D9F44A472BDACDEAEEDF9"/>
          </w:pPr>
          <w:r>
            <w:t>Experience</w:t>
          </w:r>
        </w:p>
      </w:docPartBody>
    </w:docPart>
    <w:docPart>
      <w:docPartPr>
        <w:name w:val="4E2CCF4E529A4C42A0A2A4E97FE8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9908-1B42-0A40-92B4-2E0DA8D79CDD}"/>
      </w:docPartPr>
      <w:docPartBody>
        <w:p w:rsidR="007A62F4" w:rsidRDefault="004146A2">
          <w:pPr>
            <w:pStyle w:val="4E2CCF4E529A4C42A0A2A4E97FE87BB7"/>
          </w:pPr>
          <w:r>
            <w:t>Education</w:t>
          </w:r>
        </w:p>
      </w:docPartBody>
    </w:docPart>
    <w:docPart>
      <w:docPartPr>
        <w:name w:val="E626BC031356554398745D1467E0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B07F-034D-9A44-81B7-505605855D13}"/>
      </w:docPartPr>
      <w:docPartBody>
        <w:p w:rsidR="007A62F4" w:rsidRDefault="004146A2">
          <w:pPr>
            <w:pStyle w:val="E626BC031356554398745D1467E0E134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6994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A2"/>
    <w:rsid w:val="004146A2"/>
    <w:rsid w:val="00571C77"/>
    <w:rsid w:val="007A62F4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4842FE071B641B9C26A7DE1B0171F">
    <w:name w:val="F164842FE071B641B9C26A7DE1B0171F"/>
  </w:style>
  <w:style w:type="paragraph" w:customStyle="1" w:styleId="30756BB2F52D9F44A472BDACDEAEEDF9">
    <w:name w:val="30756BB2F52D9F44A472BDACDEAEEDF9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4E2CCF4E529A4C42A0A2A4E97FE87BB7">
    <w:name w:val="4E2CCF4E529A4C42A0A2A4E97FE87BB7"/>
  </w:style>
  <w:style w:type="paragraph" w:customStyle="1" w:styleId="E626BC031356554398745D1467E0E134">
    <w:name w:val="E626BC031356554398745D1467E0E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%7b0AE59C41-169F-1F42-8883-DED89A8BD68C%7dtf50002018.dotx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mansinegi7199@gmail.com</dc:creator>
  <cp:keywords/>
  <dc:description/>
  <cp:lastModifiedBy>Harshit Sharma</cp:lastModifiedBy>
  <cp:revision>2</cp:revision>
  <dcterms:created xsi:type="dcterms:W3CDTF">2022-11-05T06:40:00Z</dcterms:created>
  <dcterms:modified xsi:type="dcterms:W3CDTF">2022-11-05T06:40:00Z</dcterms:modified>
</cp:coreProperties>
</file>