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89F0" w14:textId="77777777" w:rsidR="00833253" w:rsidRDefault="001A126F" w:rsidP="001A126F">
      <w:pPr>
        <w:pStyle w:val="Name"/>
        <w:jc w:val="center"/>
      </w:pPr>
      <w:r>
        <w:t>Prachi Poplay</w:t>
      </w:r>
    </w:p>
    <w:p w14:paraId="5A4471C3" w14:textId="568972FE" w:rsidR="00833253" w:rsidRDefault="008C6EF0" w:rsidP="0058791B">
      <w:pPr>
        <w:jc w:val="center"/>
      </w:pPr>
      <w:r>
        <w:t>@prachipoplay56@gmail.com</w:t>
      </w:r>
    </w:p>
    <w:p w14:paraId="0C741529" w14:textId="2B390DF1" w:rsidR="008C6EF0" w:rsidRDefault="0058791B" w:rsidP="0058791B">
      <w:pPr>
        <w:pStyle w:val="ContactInfo"/>
        <w:jc w:val="center"/>
      </w:pPr>
      <w:r>
        <w:t xml:space="preserve">                         62831-62675</w:t>
      </w:r>
    </w:p>
    <w:sdt>
      <w:sdtPr>
        <w:id w:val="-1179423465"/>
        <w:placeholder>
          <w:docPart w:val="1AC03EA59EA7F847B2F39DC18725A549"/>
        </w:placeholder>
        <w:temporary/>
        <w:showingPlcHdr/>
        <w15:appearance w15:val="hidden"/>
      </w:sdtPr>
      <w:sdtEndPr/>
      <w:sdtContent>
        <w:p w14:paraId="0ECD1AD0" w14:textId="77777777" w:rsidR="00833253" w:rsidRDefault="000E6E89">
          <w:pPr>
            <w:pStyle w:val="Heading1"/>
          </w:pPr>
          <w:r>
            <w:t>Objective</w:t>
          </w:r>
        </w:p>
      </w:sdtContent>
    </w:sdt>
    <w:p w14:paraId="6D8A5049" w14:textId="192C8617" w:rsidR="00833253" w:rsidRDefault="00BD4BB5">
      <w:r>
        <w:t xml:space="preserve">To </w:t>
      </w:r>
      <w:r w:rsidR="00E92D8C">
        <w:t xml:space="preserve">serve as an online tutor </w:t>
      </w:r>
      <w:r w:rsidR="00FC25F8">
        <w:t xml:space="preserve">at your reputed institute </w:t>
      </w:r>
      <w:r w:rsidR="001A0370">
        <w:t xml:space="preserve">by teaching  </w:t>
      </w:r>
      <w:r w:rsidR="004B71B4">
        <w:t>through online methods and interactive sessions.</w:t>
      </w:r>
      <w:r w:rsidR="00923172">
        <w:t xml:space="preserve"> </w:t>
      </w:r>
      <w:r w:rsidR="00273A05">
        <w:t xml:space="preserve">I firmly </w:t>
      </w:r>
      <w:r w:rsidR="003379DA">
        <w:t>believe that being a part of your institute help me grow efficiently.</w:t>
      </w:r>
    </w:p>
    <w:p w14:paraId="66B540B6" w14:textId="77777777" w:rsidR="00F7793C" w:rsidRDefault="00F7793C">
      <w:pPr>
        <w:pStyle w:val="Heading1"/>
      </w:pPr>
      <w:r>
        <w:t>Career OBJECTIVES</w:t>
      </w:r>
    </w:p>
    <w:p w14:paraId="3EC30A6E" w14:textId="20E4FFDE" w:rsidR="00F7793C" w:rsidRDefault="00F7793C" w:rsidP="00F7793C">
      <w:r>
        <w:t xml:space="preserve">To learn &amp; </w:t>
      </w:r>
      <w:r w:rsidR="00860F24">
        <w:t>utilize</w:t>
      </w:r>
      <w:r>
        <w:t xml:space="preserve"> my skills &amp; ability. </w:t>
      </w:r>
    </w:p>
    <w:p w14:paraId="5B73F267" w14:textId="56659F7B" w:rsidR="00F7793C" w:rsidRDefault="00F7793C" w:rsidP="00F7793C">
      <w:r>
        <w:t>To seek a challenging position for carrier advantage with opportunities.</w:t>
      </w:r>
    </w:p>
    <w:p w14:paraId="13002017" w14:textId="79C10EFE" w:rsidR="00833253" w:rsidRDefault="00860F24" w:rsidP="00A7022D">
      <w:r>
        <w:t>To maintain good interpersonal relationship.</w:t>
      </w:r>
    </w:p>
    <w:sdt>
      <w:sdtPr>
        <w:id w:val="720946933"/>
        <w:placeholder>
          <w:docPart w:val="844B8BA0D4E00B43AD7D5271A52271F3"/>
        </w:placeholder>
        <w:temporary/>
        <w:showingPlcHdr/>
        <w15:appearance w15:val="hidden"/>
      </w:sdtPr>
      <w:sdtEndPr/>
      <w:sdtContent>
        <w:p w14:paraId="06DBE0E2" w14:textId="77777777" w:rsidR="00833253" w:rsidRDefault="000E6E89">
          <w:pPr>
            <w:pStyle w:val="Heading1"/>
          </w:pPr>
          <w:r>
            <w:t>Education</w:t>
          </w:r>
        </w:p>
      </w:sdtContent>
    </w:sdt>
    <w:tbl>
      <w:tblPr>
        <w:tblStyle w:val="GridTable4-Accent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417"/>
        <w:gridCol w:w="1418"/>
      </w:tblGrid>
      <w:tr w:rsidR="002B2544" w14:paraId="353A5DD1" w14:textId="77777777" w:rsidTr="00AE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41CD61" w14:textId="3C3DC03D" w:rsidR="002B2544" w:rsidRPr="00813966" w:rsidRDefault="002B254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Degree/course</w:t>
            </w:r>
          </w:p>
        </w:tc>
        <w:tc>
          <w:tcPr>
            <w:tcW w:w="1984" w:type="dxa"/>
          </w:tcPr>
          <w:p w14:paraId="169D24BC" w14:textId="2E9E888B" w:rsidR="002B2544" w:rsidRDefault="002B2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Institute name</w:t>
            </w:r>
          </w:p>
        </w:tc>
        <w:tc>
          <w:tcPr>
            <w:tcW w:w="1985" w:type="dxa"/>
          </w:tcPr>
          <w:p w14:paraId="0A222E6D" w14:textId="7081E4F9" w:rsidR="002B2544" w:rsidRDefault="002B2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Board/University </w:t>
            </w:r>
          </w:p>
        </w:tc>
        <w:tc>
          <w:tcPr>
            <w:tcW w:w="1417" w:type="dxa"/>
          </w:tcPr>
          <w:p w14:paraId="56698D19" w14:textId="073F897F" w:rsidR="002B2544" w:rsidRDefault="002B2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Percentage </w:t>
            </w:r>
          </w:p>
        </w:tc>
        <w:tc>
          <w:tcPr>
            <w:tcW w:w="1418" w:type="dxa"/>
          </w:tcPr>
          <w:p w14:paraId="0970C54E" w14:textId="3D7AAD61" w:rsidR="002B2544" w:rsidRDefault="002B25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Year of passing </w:t>
            </w:r>
          </w:p>
        </w:tc>
      </w:tr>
      <w:tr w:rsidR="002B2544" w14:paraId="6868973E" w14:textId="77777777" w:rsidTr="00AE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2DEA5A" w14:textId="48205BD2" w:rsidR="00692281" w:rsidRDefault="00692281">
            <w:r>
              <w:t>10</w:t>
            </w:r>
            <w:r w:rsidRPr="00692281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12D2E335" w14:textId="5AAB7C21" w:rsidR="002B2544" w:rsidRDefault="00FD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Police D.A.</w:t>
            </w:r>
            <w:r w:rsidR="00D54A4D">
              <w:t>V</w:t>
            </w:r>
            <w:r>
              <w:t xml:space="preserve"> public school</w:t>
            </w:r>
          </w:p>
        </w:tc>
        <w:tc>
          <w:tcPr>
            <w:tcW w:w="1985" w:type="dxa"/>
          </w:tcPr>
          <w:p w14:paraId="7B16EB56" w14:textId="402445DC" w:rsidR="002B2544" w:rsidRDefault="009C492C" w:rsidP="009C4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C.B.S.E</w:t>
            </w:r>
          </w:p>
        </w:tc>
        <w:tc>
          <w:tcPr>
            <w:tcW w:w="1417" w:type="dxa"/>
          </w:tcPr>
          <w:p w14:paraId="502D0156" w14:textId="42B49E65" w:rsidR="002B2544" w:rsidRDefault="00923172" w:rsidP="00701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78%</w:t>
            </w:r>
          </w:p>
        </w:tc>
        <w:tc>
          <w:tcPr>
            <w:tcW w:w="1418" w:type="dxa"/>
          </w:tcPr>
          <w:p w14:paraId="4B8446DA" w14:textId="3ADD7BFE" w:rsidR="002B2544" w:rsidRDefault="00C373B2" w:rsidP="00C37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</w:tr>
      <w:tr w:rsidR="002B2544" w14:paraId="7817B5C4" w14:textId="77777777" w:rsidTr="00AE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EEC3025" w14:textId="59019D3B" w:rsidR="002B2544" w:rsidRDefault="00692281">
            <w:r>
              <w:t>12th</w:t>
            </w:r>
          </w:p>
        </w:tc>
        <w:tc>
          <w:tcPr>
            <w:tcW w:w="1984" w:type="dxa"/>
          </w:tcPr>
          <w:p w14:paraId="15FFAF5F" w14:textId="633DE206" w:rsidR="002B2544" w:rsidRDefault="00D5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Police D.A.V public school </w:t>
            </w:r>
          </w:p>
        </w:tc>
        <w:tc>
          <w:tcPr>
            <w:tcW w:w="1985" w:type="dxa"/>
          </w:tcPr>
          <w:p w14:paraId="0CF77E45" w14:textId="08558B5A" w:rsidR="002B2544" w:rsidRDefault="009C492C" w:rsidP="009C4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C.B.S.E</w:t>
            </w:r>
          </w:p>
        </w:tc>
        <w:tc>
          <w:tcPr>
            <w:tcW w:w="1417" w:type="dxa"/>
          </w:tcPr>
          <w:p w14:paraId="0DB3DDBC" w14:textId="14C67C64" w:rsidR="002B2544" w:rsidRDefault="00701A97" w:rsidP="00701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92.4%</w:t>
            </w:r>
          </w:p>
        </w:tc>
        <w:tc>
          <w:tcPr>
            <w:tcW w:w="1418" w:type="dxa"/>
          </w:tcPr>
          <w:p w14:paraId="484E1F68" w14:textId="06D4A130" w:rsidR="002B2544" w:rsidRDefault="00C373B2" w:rsidP="00C37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2B2544" w14:paraId="47BAD92C" w14:textId="77777777" w:rsidTr="00AE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78DFF7B" w14:textId="1FE0262B" w:rsidR="002B2544" w:rsidRDefault="00692281">
            <w:r>
              <w:t xml:space="preserve">B.A </w:t>
            </w:r>
            <w:r w:rsidR="001C0CAC">
              <w:t>English</w:t>
            </w:r>
            <w:r w:rsidR="00FD1A75">
              <w:t xml:space="preserve"> </w:t>
            </w:r>
            <w:r w:rsidR="001C0CAC">
              <w:t>honors</w:t>
            </w:r>
          </w:p>
          <w:p w14:paraId="0F7F0E6D" w14:textId="5F57CC74" w:rsidR="00FD1A75" w:rsidRDefault="00FD1A75">
            <w:r>
              <w:t>(Pursuing)</w:t>
            </w:r>
          </w:p>
        </w:tc>
        <w:tc>
          <w:tcPr>
            <w:tcW w:w="1984" w:type="dxa"/>
          </w:tcPr>
          <w:p w14:paraId="034E4396" w14:textId="1390DC5B" w:rsidR="002B2544" w:rsidRDefault="00D5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Government College for </w:t>
            </w:r>
            <w:r w:rsidR="009C492C">
              <w:t xml:space="preserve">Girls, </w:t>
            </w:r>
            <w:r w:rsidR="006F2DD0">
              <w:t>LDH</w:t>
            </w:r>
            <w:r w:rsidR="009C492C">
              <w:t>.</w:t>
            </w:r>
          </w:p>
        </w:tc>
        <w:tc>
          <w:tcPr>
            <w:tcW w:w="1985" w:type="dxa"/>
          </w:tcPr>
          <w:p w14:paraId="34A9EB46" w14:textId="35A293EB" w:rsidR="002B2544" w:rsidRDefault="009C492C" w:rsidP="009C4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Panjab University </w:t>
            </w:r>
          </w:p>
        </w:tc>
        <w:tc>
          <w:tcPr>
            <w:tcW w:w="1417" w:type="dxa"/>
          </w:tcPr>
          <w:p w14:paraId="23D7074E" w14:textId="78D8EA85" w:rsidR="002B2544" w:rsidRDefault="002B2544" w:rsidP="00701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8592A77" w14:textId="5A87B928" w:rsidR="002B2544" w:rsidRDefault="002B2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4EFF5D" w14:textId="4CDFBC7F" w:rsidR="00833253" w:rsidRDefault="00833253"/>
    <w:p w14:paraId="21811DDE" w14:textId="77777777" w:rsidR="00C0118B" w:rsidRDefault="00C0118B">
      <w:pPr>
        <w:pStyle w:val="Heading1"/>
      </w:pPr>
      <w:r>
        <w:t>SKILLS And STRENGTHS</w:t>
      </w:r>
    </w:p>
    <w:p w14:paraId="3A8A6D18" w14:textId="1405E164" w:rsidR="00A369CA" w:rsidRDefault="000D6830" w:rsidP="000D6830">
      <w:pPr>
        <w:pStyle w:val="ListParagraph"/>
        <w:numPr>
          <w:ilvl w:val="0"/>
          <w:numId w:val="15"/>
        </w:numPr>
      </w:pPr>
      <w:r>
        <w:t>Confident and hard-working.</w:t>
      </w:r>
    </w:p>
    <w:p w14:paraId="40A469E2" w14:textId="2DA220F4" w:rsidR="000D6830" w:rsidRDefault="000D6830" w:rsidP="000D6830">
      <w:pPr>
        <w:pStyle w:val="ListParagraph"/>
        <w:numPr>
          <w:ilvl w:val="0"/>
          <w:numId w:val="15"/>
        </w:numPr>
      </w:pPr>
      <w:r>
        <w:t>Creative and critical thinker.</w:t>
      </w:r>
    </w:p>
    <w:p w14:paraId="36B890D8" w14:textId="615A8DE0" w:rsidR="000D6830" w:rsidRDefault="000D6830" w:rsidP="000D6830">
      <w:pPr>
        <w:pStyle w:val="ListParagraph"/>
        <w:numPr>
          <w:ilvl w:val="0"/>
          <w:numId w:val="15"/>
        </w:numPr>
      </w:pPr>
      <w:r>
        <w:t>Team management.</w:t>
      </w:r>
    </w:p>
    <w:p w14:paraId="6A01BA3E" w14:textId="4CF6A9F3" w:rsidR="000D6830" w:rsidRDefault="000D6830" w:rsidP="000D6830">
      <w:pPr>
        <w:pStyle w:val="ListParagraph"/>
        <w:numPr>
          <w:ilvl w:val="0"/>
          <w:numId w:val="15"/>
        </w:numPr>
      </w:pPr>
      <w:r>
        <w:t>Possess adaptable behaviour.</w:t>
      </w:r>
    </w:p>
    <w:p w14:paraId="2DE2AF69" w14:textId="08B67176" w:rsidR="000D6830" w:rsidRDefault="00A2002B" w:rsidP="000D6830">
      <w:pPr>
        <w:pStyle w:val="ListParagraph"/>
        <w:numPr>
          <w:ilvl w:val="0"/>
          <w:numId w:val="15"/>
        </w:numPr>
      </w:pPr>
      <w:r>
        <w:t>Good communication skills.</w:t>
      </w:r>
    </w:p>
    <w:p w14:paraId="5A2B7988" w14:textId="75D1EB5E" w:rsidR="00A2002B" w:rsidRDefault="00A2002B" w:rsidP="000D6830">
      <w:pPr>
        <w:pStyle w:val="ListParagraph"/>
        <w:numPr>
          <w:ilvl w:val="0"/>
          <w:numId w:val="15"/>
        </w:numPr>
      </w:pPr>
      <w:r>
        <w:t>Fluent in English language.</w:t>
      </w:r>
    </w:p>
    <w:p w14:paraId="58A5784B" w14:textId="77777777" w:rsidR="00A0555E" w:rsidRDefault="00A0555E" w:rsidP="00A0555E">
      <w:pPr>
        <w:pStyle w:val="Heading1"/>
      </w:pPr>
      <w:r>
        <w:lastRenderedPageBreak/>
        <w:t>EXPERIENCE</w:t>
      </w:r>
    </w:p>
    <w:p w14:paraId="5F04B0CF" w14:textId="02FA2C7F" w:rsidR="00A0555E" w:rsidRDefault="00A0555E" w:rsidP="003B746C">
      <w:r>
        <w:t xml:space="preserve">One year of experience teaching English language </w:t>
      </w:r>
      <w:r w:rsidR="002A0CFB">
        <w:t xml:space="preserve">and mathematics </w:t>
      </w:r>
      <w:r>
        <w:t xml:space="preserve">along with providing communication skills. </w:t>
      </w:r>
    </w:p>
    <w:p w14:paraId="5289B943" w14:textId="4D04C03A" w:rsidR="003B746C" w:rsidRDefault="008015E3" w:rsidP="003B746C">
      <w:pPr>
        <w:pStyle w:val="Heading1"/>
      </w:pPr>
      <w:r>
        <w:t>ACHIEVEMENTS</w:t>
      </w:r>
    </w:p>
    <w:p w14:paraId="6A642B97" w14:textId="56BC0CC9" w:rsidR="009B70A3" w:rsidRDefault="00DA40A2" w:rsidP="009B70A3">
      <w:pPr>
        <w:pStyle w:val="ListParagraph"/>
        <w:numPr>
          <w:ilvl w:val="0"/>
          <w:numId w:val="23"/>
        </w:numPr>
      </w:pPr>
      <w:r>
        <w:t xml:space="preserve">An </w:t>
      </w:r>
      <w:r w:rsidR="009B70A3">
        <w:t>executive member in student council of college (2021-22)</w:t>
      </w:r>
    </w:p>
    <w:p w14:paraId="07436E0A" w14:textId="5FA79487" w:rsidR="009B70A3" w:rsidRDefault="009B70A3" w:rsidP="009B70A3">
      <w:pPr>
        <w:pStyle w:val="ListParagraph"/>
        <w:numPr>
          <w:ilvl w:val="0"/>
          <w:numId w:val="23"/>
        </w:numPr>
      </w:pPr>
      <w:r>
        <w:t xml:space="preserve">Class representative </w:t>
      </w:r>
      <w:r w:rsidR="009F639C">
        <w:t>in student council of college (2022-23)</w:t>
      </w:r>
    </w:p>
    <w:p w14:paraId="3AF9E193" w14:textId="288FAE53" w:rsidR="009F639C" w:rsidRDefault="008E7E7C" w:rsidP="009B70A3">
      <w:pPr>
        <w:pStyle w:val="ListParagraph"/>
        <w:numPr>
          <w:ilvl w:val="0"/>
          <w:numId w:val="23"/>
        </w:numPr>
      </w:pPr>
      <w:r>
        <w:t xml:space="preserve">Discipline head ,  </w:t>
      </w:r>
      <w:r w:rsidR="00CD0B34">
        <w:t xml:space="preserve">literary </w:t>
      </w:r>
      <w:proofErr w:type="spellStart"/>
      <w:r w:rsidR="00945931">
        <w:t>convenor</w:t>
      </w:r>
      <w:proofErr w:type="spellEnd"/>
      <w:r w:rsidR="00945931">
        <w:t xml:space="preserve">, </w:t>
      </w:r>
      <w:r w:rsidR="00CD0B34">
        <w:t>,cultural head in NSS(2020-21,2021-22,2022-23)</w:t>
      </w:r>
    </w:p>
    <w:p w14:paraId="25B306A6" w14:textId="54D07C80" w:rsidR="008015E3" w:rsidRPr="003B746C" w:rsidRDefault="00945931" w:rsidP="00DC44B0">
      <w:pPr>
        <w:pStyle w:val="ListParagraph"/>
        <w:numPr>
          <w:ilvl w:val="0"/>
          <w:numId w:val="23"/>
        </w:numPr>
      </w:pPr>
      <w:r>
        <w:t xml:space="preserve">Reporter, executive members and hospitality head in Guru </w:t>
      </w:r>
      <w:proofErr w:type="spellStart"/>
      <w:r>
        <w:t>Gobind</w:t>
      </w:r>
      <w:proofErr w:type="spellEnd"/>
      <w:r>
        <w:t xml:space="preserve"> Singh study circle, multilingual society and </w:t>
      </w:r>
      <w:r w:rsidR="008015E3">
        <w:t>Anti drug society respectively.</w:t>
      </w:r>
    </w:p>
    <w:p w14:paraId="7F787DE5" w14:textId="77777777" w:rsidR="00A0555E" w:rsidRPr="00A0555E" w:rsidRDefault="00A0555E" w:rsidP="00904446">
      <w:pPr>
        <w:pStyle w:val="ListParagraph"/>
        <w:ind w:left="720"/>
      </w:pPr>
    </w:p>
    <w:p w14:paraId="5E2AB6AE" w14:textId="77777777" w:rsidR="00DC44B0" w:rsidRDefault="00DC44B0" w:rsidP="00DC44B0">
      <w:pPr>
        <w:pStyle w:val="Heading1"/>
      </w:pPr>
      <w:r>
        <w:t>Co curricular ACHEIVEMENTs</w:t>
      </w:r>
    </w:p>
    <w:p w14:paraId="0732EE3D" w14:textId="7CF67885" w:rsidR="003C6E56" w:rsidRDefault="003C6E56" w:rsidP="00DC44B0">
      <w:r>
        <w:t>Been to different debates and declamation competitions.</w:t>
      </w:r>
    </w:p>
    <w:p w14:paraId="167A8CF7" w14:textId="28359D4C" w:rsidR="003C6E56" w:rsidRDefault="003C6E56" w:rsidP="00DC44B0">
      <w:r>
        <w:t>Verbal recognition in PDAVMUN'19</w:t>
      </w:r>
    </w:p>
    <w:p w14:paraId="27AF0DAD" w14:textId="7F1296DF" w:rsidR="00DC44B0" w:rsidRDefault="003C6E56" w:rsidP="00DC44B0">
      <w:r>
        <w:t>Bagged second position in declamation competition held by Psychology department on world mental health day.</w:t>
      </w:r>
    </w:p>
    <w:p w14:paraId="6A6D52E9" w14:textId="77777777" w:rsidR="003C6E56" w:rsidRPr="00DC44B0" w:rsidRDefault="003C6E56" w:rsidP="00DC44B0"/>
    <w:p w14:paraId="6F5BA083" w14:textId="0850775C" w:rsidR="00A2002B" w:rsidRDefault="00607AF7" w:rsidP="00A2002B">
      <w:pPr>
        <w:pStyle w:val="Heading1"/>
      </w:pPr>
      <w:r>
        <w:t>Personal details</w:t>
      </w:r>
    </w:p>
    <w:p w14:paraId="7DCC6566" w14:textId="2B7BAF63" w:rsidR="00C0118B" w:rsidRDefault="004470D5" w:rsidP="00573E46">
      <w:pPr>
        <w:pStyle w:val="ListParagraph"/>
        <w:numPr>
          <w:ilvl w:val="0"/>
          <w:numId w:val="16"/>
        </w:numPr>
      </w:pPr>
      <w:r>
        <w:t>Father’s Name:-</w:t>
      </w:r>
      <w:r w:rsidR="00573E46">
        <w:t xml:space="preserve"> Manoj Kumar</w:t>
      </w:r>
    </w:p>
    <w:p w14:paraId="08A0BA8A" w14:textId="7DD41256" w:rsidR="004470D5" w:rsidRDefault="004470D5" w:rsidP="00573E46">
      <w:pPr>
        <w:pStyle w:val="ListParagraph"/>
        <w:numPr>
          <w:ilvl w:val="0"/>
          <w:numId w:val="16"/>
        </w:numPr>
      </w:pPr>
      <w:r>
        <w:t>Address:-</w:t>
      </w:r>
      <w:r w:rsidR="00DF5B95">
        <w:t xml:space="preserve"> </w:t>
      </w:r>
      <w:r w:rsidR="006F2DD0">
        <w:t>House no</w:t>
      </w:r>
      <w:r w:rsidR="00DF5B95">
        <w:t>. 1000, st</w:t>
      </w:r>
      <w:r w:rsidR="00584972">
        <w:t xml:space="preserve">reet no. </w:t>
      </w:r>
      <w:r w:rsidR="00DF5B95">
        <w:t xml:space="preserve">4 ½ F2, </w:t>
      </w:r>
      <w:r w:rsidR="00EC1096">
        <w:t xml:space="preserve"> </w:t>
      </w:r>
      <w:r w:rsidR="005B497C">
        <w:t xml:space="preserve">Santokh nagar, new shivpuri, </w:t>
      </w:r>
      <w:r w:rsidR="00584972">
        <w:t>Ludhiana</w:t>
      </w:r>
      <w:r w:rsidR="005B497C">
        <w:t>.</w:t>
      </w:r>
    </w:p>
    <w:p w14:paraId="4B84F6B6" w14:textId="7B9C383E" w:rsidR="00F602FC" w:rsidRDefault="00117752" w:rsidP="00573E46">
      <w:pPr>
        <w:pStyle w:val="ListParagraph"/>
        <w:numPr>
          <w:ilvl w:val="0"/>
          <w:numId w:val="16"/>
        </w:numPr>
      </w:pPr>
      <w:r>
        <w:t>Date of birth:-</w:t>
      </w:r>
      <w:r w:rsidR="001E0CA1">
        <w:t xml:space="preserve"> December 18, 2002.</w:t>
      </w:r>
    </w:p>
    <w:p w14:paraId="32918C5B" w14:textId="3B8A5C38" w:rsidR="001C5C2E" w:rsidRDefault="001C5C2E" w:rsidP="00573E46">
      <w:pPr>
        <w:pStyle w:val="ListParagraph"/>
        <w:numPr>
          <w:ilvl w:val="0"/>
          <w:numId w:val="16"/>
        </w:numPr>
      </w:pPr>
      <w:r>
        <w:t>Gender:-</w:t>
      </w:r>
      <w:r w:rsidR="001E0CA1">
        <w:t xml:space="preserve"> Female</w:t>
      </w:r>
    </w:p>
    <w:p w14:paraId="14782546" w14:textId="1F690A53" w:rsidR="001C5C2E" w:rsidRDefault="001C5C2E" w:rsidP="00573E46">
      <w:pPr>
        <w:pStyle w:val="ListParagraph"/>
        <w:numPr>
          <w:ilvl w:val="0"/>
          <w:numId w:val="16"/>
        </w:numPr>
      </w:pPr>
      <w:r>
        <w:t>Marital status:-</w:t>
      </w:r>
      <w:r w:rsidR="001E0CA1">
        <w:t xml:space="preserve"> unmarried.</w:t>
      </w:r>
    </w:p>
    <w:p w14:paraId="6D31EB00" w14:textId="092AA1C5" w:rsidR="001C5C2E" w:rsidRDefault="00573E46" w:rsidP="00573E46">
      <w:pPr>
        <w:pStyle w:val="ListParagraph"/>
        <w:numPr>
          <w:ilvl w:val="0"/>
          <w:numId w:val="16"/>
        </w:numPr>
      </w:pPr>
      <w:r>
        <w:t>Nationality:-</w:t>
      </w:r>
      <w:r w:rsidR="001E0CA1">
        <w:t xml:space="preserve"> Indian</w:t>
      </w:r>
    </w:p>
    <w:p w14:paraId="4019F75A" w14:textId="699F59F6" w:rsidR="00573E46" w:rsidRDefault="00573E46" w:rsidP="00573E46">
      <w:pPr>
        <w:pStyle w:val="ListParagraph"/>
        <w:numPr>
          <w:ilvl w:val="0"/>
          <w:numId w:val="16"/>
        </w:numPr>
      </w:pPr>
      <w:r>
        <w:t xml:space="preserve">Languages known:- </w:t>
      </w:r>
      <w:r w:rsidR="006B6BEE">
        <w:t>English&gt;Punjabi&gt;Hindi.</w:t>
      </w:r>
    </w:p>
    <w:p w14:paraId="214B34D2" w14:textId="1AC59552" w:rsidR="00333EB5" w:rsidRDefault="00333EB5" w:rsidP="00333EB5">
      <w:pPr>
        <w:pStyle w:val="Heading1"/>
      </w:pPr>
      <w:r>
        <w:t>Declaration</w:t>
      </w:r>
    </w:p>
    <w:p w14:paraId="607A8ABD" w14:textId="6880F83F" w:rsidR="00DB77C0" w:rsidRDefault="00DB77C0" w:rsidP="00F602FC">
      <w:r>
        <w:t xml:space="preserve">I here by declare that the above mentioned information is correct up to my </w:t>
      </w:r>
    </w:p>
    <w:p w14:paraId="45140665" w14:textId="473DDF52" w:rsidR="00DB77C0" w:rsidRDefault="00DB77C0" w:rsidP="00F602FC">
      <w:r>
        <w:t>Knowledge and I bear the responsibility for the correctness of the above-</w:t>
      </w:r>
    </w:p>
    <w:p w14:paraId="2C462609" w14:textId="2106A643" w:rsidR="00DB77C0" w:rsidRDefault="00DB77C0" w:rsidP="00F602FC">
      <w:r>
        <w:t xml:space="preserve">Mentioned particulars. </w:t>
      </w:r>
    </w:p>
    <w:p w14:paraId="1A2DFCD7" w14:textId="77777777" w:rsidR="00DB77C0" w:rsidRDefault="00DB77C0" w:rsidP="00F602FC"/>
    <w:p w14:paraId="71498836" w14:textId="17251B2E" w:rsidR="00DB77C0" w:rsidRDefault="00DB77C0" w:rsidP="00F602FC">
      <w:r>
        <w:t xml:space="preserve"> </w:t>
      </w:r>
    </w:p>
    <w:p w14:paraId="5646F662" w14:textId="77777777" w:rsidR="00117752" w:rsidRDefault="00117752" w:rsidP="00F602FC"/>
    <w:sectPr w:rsidR="00117752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8E88" w14:textId="77777777" w:rsidR="00910629" w:rsidRDefault="00910629">
      <w:r>
        <w:separator/>
      </w:r>
    </w:p>
  </w:endnote>
  <w:endnote w:type="continuationSeparator" w:id="0">
    <w:p w14:paraId="1F7E8177" w14:textId="77777777" w:rsidR="00910629" w:rsidRDefault="0091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B697" w14:textId="77777777" w:rsidR="00833253" w:rsidRDefault="000E6E8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8465" w14:textId="77777777" w:rsidR="00910629" w:rsidRDefault="00910629">
      <w:r>
        <w:separator/>
      </w:r>
    </w:p>
  </w:footnote>
  <w:footnote w:type="continuationSeparator" w:id="0">
    <w:p w14:paraId="11128A57" w14:textId="77777777" w:rsidR="00910629" w:rsidRDefault="0091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B15D" w14:textId="77777777" w:rsidR="00833253" w:rsidRDefault="000E6E89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5443E12" wp14:editId="560E2004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BD540B5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7F71" w14:textId="77777777" w:rsidR="00833253" w:rsidRDefault="000E6E89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6EF0D72" wp14:editId="4BE3C00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49CE49" w14:textId="77777777" w:rsidR="00833253" w:rsidRDefault="0083325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6EF0D72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B49CE49" w14:textId="77777777" w:rsidR="00833253" w:rsidRDefault="00833253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3C7A"/>
    <w:multiLevelType w:val="hybridMultilevel"/>
    <w:tmpl w:val="8A0A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91677A"/>
    <w:multiLevelType w:val="hybridMultilevel"/>
    <w:tmpl w:val="13C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716EB"/>
    <w:multiLevelType w:val="hybridMultilevel"/>
    <w:tmpl w:val="E7F8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C37"/>
    <w:multiLevelType w:val="hybridMultilevel"/>
    <w:tmpl w:val="18306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D2810"/>
    <w:multiLevelType w:val="hybridMultilevel"/>
    <w:tmpl w:val="3A8E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C7400"/>
    <w:multiLevelType w:val="hybridMultilevel"/>
    <w:tmpl w:val="FBF69E5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5D82"/>
    <w:multiLevelType w:val="hybridMultilevel"/>
    <w:tmpl w:val="FA14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E26D5"/>
    <w:multiLevelType w:val="hybridMultilevel"/>
    <w:tmpl w:val="F8F2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75E27"/>
    <w:multiLevelType w:val="hybridMultilevel"/>
    <w:tmpl w:val="B92E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23313"/>
    <w:multiLevelType w:val="hybridMultilevel"/>
    <w:tmpl w:val="2FA8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16"/>
  </w:num>
  <w:num w:numId="19">
    <w:abstractNumId w:val="22"/>
  </w:num>
  <w:num w:numId="20">
    <w:abstractNumId w:val="18"/>
  </w:num>
  <w:num w:numId="21">
    <w:abstractNumId w:val="1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attachedTemplate r:id="rId1"/>
  <w:revisionView w:inkAnnotations="0"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6F"/>
    <w:rsid w:val="00012157"/>
    <w:rsid w:val="000B3F38"/>
    <w:rsid w:val="000D6830"/>
    <w:rsid w:val="000E6E89"/>
    <w:rsid w:val="00117752"/>
    <w:rsid w:val="001A0370"/>
    <w:rsid w:val="001A126F"/>
    <w:rsid w:val="001A3FA9"/>
    <w:rsid w:val="001C05FC"/>
    <w:rsid w:val="001C0CAC"/>
    <w:rsid w:val="001C5C2E"/>
    <w:rsid w:val="001E0CA1"/>
    <w:rsid w:val="00202C80"/>
    <w:rsid w:val="00216956"/>
    <w:rsid w:val="00273A05"/>
    <w:rsid w:val="002A0CFB"/>
    <w:rsid w:val="002B2544"/>
    <w:rsid w:val="00333EB5"/>
    <w:rsid w:val="003379DA"/>
    <w:rsid w:val="003B746C"/>
    <w:rsid w:val="003C6E56"/>
    <w:rsid w:val="004470D5"/>
    <w:rsid w:val="0045508C"/>
    <w:rsid w:val="004B71B4"/>
    <w:rsid w:val="004C61BB"/>
    <w:rsid w:val="00543070"/>
    <w:rsid w:val="00573E46"/>
    <w:rsid w:val="00584972"/>
    <w:rsid w:val="0058791B"/>
    <w:rsid w:val="005B497C"/>
    <w:rsid w:val="005E188E"/>
    <w:rsid w:val="005E4275"/>
    <w:rsid w:val="005F4319"/>
    <w:rsid w:val="00607AF7"/>
    <w:rsid w:val="00640F27"/>
    <w:rsid w:val="00692281"/>
    <w:rsid w:val="006B6BEE"/>
    <w:rsid w:val="006C0A14"/>
    <w:rsid w:val="006F2DD0"/>
    <w:rsid w:val="00701A97"/>
    <w:rsid w:val="008015E3"/>
    <w:rsid w:val="00813966"/>
    <w:rsid w:val="00816973"/>
    <w:rsid w:val="00833253"/>
    <w:rsid w:val="00860F24"/>
    <w:rsid w:val="00876349"/>
    <w:rsid w:val="008C6EF0"/>
    <w:rsid w:val="008E7E7C"/>
    <w:rsid w:val="00904446"/>
    <w:rsid w:val="00910629"/>
    <w:rsid w:val="00923172"/>
    <w:rsid w:val="00945931"/>
    <w:rsid w:val="009B70A3"/>
    <w:rsid w:val="009C492C"/>
    <w:rsid w:val="009D08F8"/>
    <w:rsid w:val="009F5399"/>
    <w:rsid w:val="009F639C"/>
    <w:rsid w:val="00A0555E"/>
    <w:rsid w:val="00A2002B"/>
    <w:rsid w:val="00A369CA"/>
    <w:rsid w:val="00A7022D"/>
    <w:rsid w:val="00AE697F"/>
    <w:rsid w:val="00AF69F3"/>
    <w:rsid w:val="00B30965"/>
    <w:rsid w:val="00BD4BB5"/>
    <w:rsid w:val="00C0118B"/>
    <w:rsid w:val="00C127B8"/>
    <w:rsid w:val="00C15C71"/>
    <w:rsid w:val="00C373B2"/>
    <w:rsid w:val="00C7157B"/>
    <w:rsid w:val="00C76BB4"/>
    <w:rsid w:val="00CD0B34"/>
    <w:rsid w:val="00D072D7"/>
    <w:rsid w:val="00D54A4D"/>
    <w:rsid w:val="00D841FF"/>
    <w:rsid w:val="00DA40A2"/>
    <w:rsid w:val="00DB77C0"/>
    <w:rsid w:val="00DC44B0"/>
    <w:rsid w:val="00DF5B95"/>
    <w:rsid w:val="00E92D8C"/>
    <w:rsid w:val="00EA5E02"/>
    <w:rsid w:val="00EC1096"/>
    <w:rsid w:val="00F408AF"/>
    <w:rsid w:val="00F602FC"/>
    <w:rsid w:val="00F7793C"/>
    <w:rsid w:val="00F944EF"/>
    <w:rsid w:val="00FC25F8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A2274"/>
  <w15:chartTrackingRefBased/>
  <w15:docId w15:val="{871A8299-FD13-7240-8DFC-6833974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table" w:styleId="TableGrid">
    <w:name w:val="Table Grid"/>
    <w:basedOn w:val="TableNormal"/>
    <w:uiPriority w:val="39"/>
    <w:rsid w:val="0021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5E4275"/>
    <w:pPr>
      <w:spacing w:after="0" w:line="240" w:lineRule="auto"/>
    </w:pPr>
    <w:tblPr>
      <w:tblStyleRowBandSize w:val="1"/>
      <w:tblStyleColBandSize w:val="1"/>
      <w:tblBorders>
        <w:top w:val="single" w:sz="4" w:space="0" w:color="97DADD" w:themeColor="accent4" w:themeTint="99"/>
        <w:left w:val="single" w:sz="4" w:space="0" w:color="97DADD" w:themeColor="accent4" w:themeTint="99"/>
        <w:bottom w:val="single" w:sz="4" w:space="0" w:color="97DADD" w:themeColor="accent4" w:themeTint="99"/>
        <w:right w:val="single" w:sz="4" w:space="0" w:color="97DADD" w:themeColor="accent4" w:themeTint="99"/>
        <w:insideH w:val="single" w:sz="4" w:space="0" w:color="97DADD" w:themeColor="accent4" w:themeTint="99"/>
        <w:insideV w:val="single" w:sz="4" w:space="0" w:color="97DAD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3C7" w:themeColor="accent4"/>
          <w:left w:val="single" w:sz="4" w:space="0" w:color="53C3C7" w:themeColor="accent4"/>
          <w:bottom w:val="single" w:sz="4" w:space="0" w:color="53C3C7" w:themeColor="accent4"/>
          <w:right w:val="single" w:sz="4" w:space="0" w:color="53C3C7" w:themeColor="accent4"/>
          <w:insideH w:val="nil"/>
          <w:insideV w:val="nil"/>
        </w:tcBorders>
        <w:shd w:val="clear" w:color="auto" w:fill="53C3C7" w:themeFill="accent4"/>
      </w:tcPr>
    </w:tblStylePr>
    <w:tblStylePr w:type="lastRow">
      <w:rPr>
        <w:b/>
        <w:bCs/>
      </w:rPr>
      <w:tblPr/>
      <w:tcPr>
        <w:tcBorders>
          <w:top w:val="double" w:sz="4" w:space="0" w:color="53C3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3" w:themeFill="accent4" w:themeFillTint="33"/>
      </w:tcPr>
    </w:tblStylePr>
    <w:tblStylePr w:type="band1Horz">
      <w:tblPr/>
      <w:tcPr>
        <w:shd w:val="clear" w:color="auto" w:fill="DCF3F3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28F9978-D43B-E44C-B07C-53ACA5768214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03EA59EA7F847B2F39DC18725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0334-6FF8-5B46-B091-83E75EE523D7}"/>
      </w:docPartPr>
      <w:docPartBody>
        <w:p w:rsidR="00397B3B" w:rsidRDefault="00E7571F">
          <w:pPr>
            <w:pStyle w:val="1AC03EA59EA7F847B2F39DC18725A549"/>
          </w:pPr>
          <w:r>
            <w:t>Objective</w:t>
          </w:r>
        </w:p>
      </w:docPartBody>
    </w:docPart>
    <w:docPart>
      <w:docPartPr>
        <w:name w:val="844B8BA0D4E00B43AD7D5271A522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1420-CBC1-5C4D-B9D1-1CB3921BCC73}"/>
      </w:docPartPr>
      <w:docPartBody>
        <w:p w:rsidR="00397B3B" w:rsidRDefault="00E7571F">
          <w:pPr>
            <w:pStyle w:val="844B8BA0D4E00B43AD7D5271A52271F3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3B"/>
    <w:rsid w:val="00397B3B"/>
    <w:rsid w:val="0099125C"/>
    <w:rsid w:val="00E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03EA59EA7F847B2F39DC18725A549">
    <w:name w:val="1AC03EA59EA7F847B2F39DC18725A549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844B8BA0D4E00B43AD7D5271A52271F3">
    <w:name w:val="844B8BA0D4E00B43AD7D5271A5227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%7b028F9978-D43B-E44C-B07C-53ACA5768214%7dtf50002018.dotx</Template>
  <TotalTime>1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916283162675</dc:creator>
  <cp:keywords/>
  <dc:description/>
  <cp:lastModifiedBy>916283162675</cp:lastModifiedBy>
  <cp:revision>2</cp:revision>
  <dcterms:created xsi:type="dcterms:W3CDTF">2022-10-05T14:38:00Z</dcterms:created>
  <dcterms:modified xsi:type="dcterms:W3CDTF">2022-10-05T14:38:00Z</dcterms:modified>
</cp:coreProperties>
</file>