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31AF" w14:textId="77777777" w:rsidR="008115E5" w:rsidRDefault="00D54A37">
      <w:pPr>
        <w:pStyle w:val="Name"/>
      </w:pPr>
      <w:r>
        <w:t>Manmohan patel</w:t>
      </w:r>
    </w:p>
    <w:p w14:paraId="00F5CF69" w14:textId="5919ED95" w:rsidR="008115E5" w:rsidRDefault="007F2C14">
      <w:pPr>
        <w:pStyle w:val="ContactInfo"/>
      </w:pPr>
      <w:r>
        <w:t>Post office road , Clement town</w:t>
      </w:r>
    </w:p>
    <w:p w14:paraId="52BC58A6" w14:textId="6A6E84ED" w:rsidR="007F2C14" w:rsidRDefault="007F2C14">
      <w:pPr>
        <w:pStyle w:val="ContactInfo"/>
      </w:pPr>
      <w:r>
        <w:t>Dehradun</w:t>
      </w:r>
    </w:p>
    <w:p w14:paraId="2CEE70F5" w14:textId="37442ABD" w:rsidR="007F2C14" w:rsidRDefault="007F2C14">
      <w:pPr>
        <w:pStyle w:val="ContactInfo"/>
      </w:pPr>
      <w:r>
        <w:t>Mob. 6386411431</w:t>
      </w:r>
    </w:p>
    <w:p w14:paraId="4D286D60" w14:textId="0269899E" w:rsidR="007F2C14" w:rsidRDefault="007F2C14">
      <w:pPr>
        <w:pStyle w:val="ContactInfo"/>
      </w:pPr>
      <w:r>
        <w:t xml:space="preserve">Email </w:t>
      </w:r>
      <w:hyperlink r:id="rId8" w:history="1">
        <w:r w:rsidR="004C57E9" w:rsidRPr="00CC5C99">
          <w:rPr>
            <w:rStyle w:val="Hyperlink"/>
          </w:rPr>
          <w:t>manmohanpatel1128@gmail.com</w:t>
        </w:r>
      </w:hyperlink>
    </w:p>
    <w:p w14:paraId="1399FA75" w14:textId="77777777" w:rsidR="004C57E9" w:rsidRDefault="004C57E9">
      <w:pPr>
        <w:pStyle w:val="ContactInfo"/>
      </w:pPr>
    </w:p>
    <w:sdt>
      <w:sdtPr>
        <w:id w:val="-1179423465"/>
        <w:placeholder>
          <w:docPart w:val="001C248A1923544FA2A69F6DD4DBBA26"/>
        </w:placeholder>
        <w:temporary/>
        <w:showingPlcHdr/>
        <w15:appearance w15:val="hidden"/>
      </w:sdtPr>
      <w:sdtEndPr/>
      <w:sdtContent>
        <w:p w14:paraId="71229189" w14:textId="77777777" w:rsidR="008115E5" w:rsidRDefault="00691927">
          <w:pPr>
            <w:pStyle w:val="Heading1"/>
          </w:pPr>
          <w:r>
            <w:t>Objective</w:t>
          </w:r>
        </w:p>
      </w:sdtContent>
    </w:sdt>
    <w:p w14:paraId="47C4592A" w14:textId="62282633" w:rsidR="008115E5" w:rsidRDefault="00F9711B" w:rsidP="007815B5">
      <w:r>
        <w:t xml:space="preserve">Looking forward </w:t>
      </w:r>
      <w:r w:rsidR="00BA478C">
        <w:t xml:space="preserve">to apply acquired teaching </w:t>
      </w:r>
      <w:r w:rsidR="008C52BD">
        <w:t xml:space="preserve">skill and </w:t>
      </w:r>
      <w:r w:rsidR="00357805">
        <w:t xml:space="preserve">facilitate </w:t>
      </w:r>
      <w:r w:rsidR="00A81970">
        <w:t xml:space="preserve">the student </w:t>
      </w:r>
      <w:r w:rsidR="005D7455">
        <w:t xml:space="preserve">interests in the area of </w:t>
      </w:r>
      <w:r w:rsidR="008E0C5B">
        <w:t>science,</w:t>
      </w:r>
      <w:r w:rsidR="00CD5AD3">
        <w:t xml:space="preserve"> Biology</w:t>
      </w:r>
      <w:r w:rsidR="008E0C5B">
        <w:t xml:space="preserve"> and </w:t>
      </w:r>
      <w:r w:rsidR="00EE0B0B">
        <w:t>social science</w:t>
      </w:r>
      <w:r w:rsidR="007815B5">
        <w:t>.</w:t>
      </w:r>
    </w:p>
    <w:sdt>
      <w:sdtPr>
        <w:id w:val="720946933"/>
        <w:placeholder>
          <w:docPart w:val="82C64C5DCBC7B9498DFCA0A4052C6433"/>
        </w:placeholder>
        <w:temporary/>
        <w:showingPlcHdr/>
        <w15:appearance w15:val="hidden"/>
      </w:sdtPr>
      <w:sdtEndPr/>
      <w:sdtContent>
        <w:p w14:paraId="529D730E" w14:textId="77777777" w:rsidR="008115E5" w:rsidRDefault="00691927">
          <w:pPr>
            <w:pStyle w:val="Heading1"/>
          </w:pPr>
          <w:r>
            <w:t>Education</w:t>
          </w:r>
        </w:p>
      </w:sdtContent>
    </w:sdt>
    <w:p w14:paraId="7D53AEE8" w14:textId="79844BBA" w:rsidR="008115E5" w:rsidRDefault="007815B5">
      <w:r>
        <w:t>Pursuing Graduation</w:t>
      </w:r>
      <w:r w:rsidR="005F389D">
        <w:t xml:space="preserve"> from graphic era university.</w:t>
      </w:r>
    </w:p>
    <w:p w14:paraId="635A1C86" w14:textId="5FC641DD" w:rsidR="005F389D" w:rsidRDefault="005F389D">
      <w:r>
        <w:t>Currently in 2</w:t>
      </w:r>
      <w:r w:rsidRPr="005F389D">
        <w:rPr>
          <w:vertAlign w:val="superscript"/>
        </w:rPr>
        <w:t>nd</w:t>
      </w:r>
      <w:r>
        <w:t xml:space="preserve"> yr </w:t>
      </w:r>
      <w:r w:rsidR="00C814A5">
        <w:t>in Bachelor Of medical laboratory technique</w:t>
      </w:r>
    </w:p>
    <w:p w14:paraId="0E69FDC9" w14:textId="5E99ADB0" w:rsidR="008115E5" w:rsidRDefault="00A85FD5">
      <w:pPr>
        <w:pStyle w:val="Heading1"/>
      </w:pPr>
      <w:r>
        <w:t>Teaching experience</w:t>
      </w:r>
    </w:p>
    <w:p w14:paraId="2798D74B" w14:textId="3BB53E42" w:rsidR="008115E5" w:rsidRDefault="004E066D" w:rsidP="00A85FD5">
      <w:pPr>
        <w:pStyle w:val="ListBullet"/>
        <w:numPr>
          <w:ilvl w:val="0"/>
          <w:numId w:val="0"/>
        </w:numPr>
        <w:ind w:left="216"/>
      </w:pPr>
      <w:r>
        <w:t>Teaching biology from 2 yrs to class 11</w:t>
      </w:r>
      <w:r w:rsidRPr="004E066D">
        <w:rPr>
          <w:vertAlign w:val="superscript"/>
        </w:rPr>
        <w:t>th</w:t>
      </w:r>
      <w:r>
        <w:t xml:space="preserve"> and 12</w:t>
      </w:r>
      <w:r w:rsidRPr="004E066D">
        <w:rPr>
          <w:vertAlign w:val="superscript"/>
        </w:rPr>
        <w:t>th</w:t>
      </w:r>
      <w:r>
        <w:t xml:space="preserve"> </w:t>
      </w:r>
    </w:p>
    <w:p w14:paraId="33222C11" w14:textId="344745C2" w:rsidR="004E066D" w:rsidRDefault="008B485E" w:rsidP="00A85FD5">
      <w:pPr>
        <w:pStyle w:val="ListBullet"/>
        <w:numPr>
          <w:ilvl w:val="0"/>
          <w:numId w:val="0"/>
        </w:numPr>
        <w:ind w:left="216"/>
      </w:pPr>
      <w:r>
        <w:t xml:space="preserve">Teaching </w:t>
      </w:r>
      <w:r w:rsidR="00F147A0">
        <w:t>science and social science up to class 10</w:t>
      </w:r>
      <w:r w:rsidR="00F147A0" w:rsidRPr="00F147A0">
        <w:rPr>
          <w:vertAlign w:val="superscript"/>
        </w:rPr>
        <w:t>th</w:t>
      </w:r>
      <w:r w:rsidR="00F147A0">
        <w:t xml:space="preserve"> </w:t>
      </w:r>
    </w:p>
    <w:sectPr w:rsidR="004E066D" w:rsidSect="00691927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186F" w14:textId="77777777" w:rsidR="00D54A37" w:rsidRDefault="00D54A37">
      <w:r>
        <w:separator/>
      </w:r>
    </w:p>
  </w:endnote>
  <w:endnote w:type="continuationSeparator" w:id="0">
    <w:p w14:paraId="1D2DD485" w14:textId="77777777" w:rsidR="00D54A37" w:rsidRDefault="00D5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EE13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065F" w14:textId="77777777" w:rsidR="00D54A37" w:rsidRDefault="00D54A37">
      <w:r>
        <w:separator/>
      </w:r>
    </w:p>
  </w:footnote>
  <w:footnote w:type="continuationSeparator" w:id="0">
    <w:p w14:paraId="12148810" w14:textId="77777777" w:rsidR="00D54A37" w:rsidRDefault="00D5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4010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21D8121" wp14:editId="50EFC05B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C5AFF0B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8510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8B33615" wp14:editId="2E2E8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178769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8B33615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">
              <v:shape id="Frame 5" o:spid="_x0000_s1027" style="position:absolute;left:1333;width:73152;height:96012;visibility:visible;mso-wrap-style:square;v-text-anchor:middle" coordsize="7315200,96012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9178769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37"/>
    <w:rsid w:val="0008606F"/>
    <w:rsid w:val="002E0D88"/>
    <w:rsid w:val="00357805"/>
    <w:rsid w:val="003A62C3"/>
    <w:rsid w:val="004C57E9"/>
    <w:rsid w:val="004E066D"/>
    <w:rsid w:val="0051691C"/>
    <w:rsid w:val="005D7455"/>
    <w:rsid w:val="005F389D"/>
    <w:rsid w:val="00691927"/>
    <w:rsid w:val="007815B5"/>
    <w:rsid w:val="007F2C14"/>
    <w:rsid w:val="008115E5"/>
    <w:rsid w:val="00821796"/>
    <w:rsid w:val="008B485E"/>
    <w:rsid w:val="008C52BD"/>
    <w:rsid w:val="008E0C5B"/>
    <w:rsid w:val="00A81970"/>
    <w:rsid w:val="00A85FD5"/>
    <w:rsid w:val="00B1542D"/>
    <w:rsid w:val="00BA478C"/>
    <w:rsid w:val="00C814A5"/>
    <w:rsid w:val="00CD5AD3"/>
    <w:rsid w:val="00D54A37"/>
    <w:rsid w:val="00EE0B0B"/>
    <w:rsid w:val="00F147A0"/>
    <w:rsid w:val="00F9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C8CA6"/>
  <w15:chartTrackingRefBased/>
  <w15:docId w15:val="{B0D945E3-9858-FE4A-BE1E-703C93F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4C57E9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mohanpatel1128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D475780-4233-1343-9323-EA54838DB25C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1C248A1923544FA2A69F6DD4DB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20FB-68DD-1445-96FE-E3BBDAA5831C}"/>
      </w:docPartPr>
      <w:docPartBody>
        <w:p w:rsidR="00000000" w:rsidRDefault="000A6F23">
          <w:pPr>
            <w:pStyle w:val="001C248A1923544FA2A69F6DD4DBBA26"/>
          </w:pPr>
          <w:r>
            <w:t>Objective</w:t>
          </w:r>
        </w:p>
      </w:docPartBody>
    </w:docPart>
    <w:docPart>
      <w:docPartPr>
        <w:name w:val="82C64C5DCBC7B9498DFCA0A4052C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0C7A2-4FEA-874B-B49A-A0AFAB4B59AB}"/>
      </w:docPartPr>
      <w:docPartBody>
        <w:p w:rsidR="00000000" w:rsidRDefault="000A6F23">
          <w:pPr>
            <w:pStyle w:val="82C64C5DCBC7B9498DFCA0A4052C6433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C69B6B19B03429391516616F7E776">
    <w:name w:val="ED6C69B6B19B03429391516616F7E776"/>
    <w:rPr>
      <w:rFonts w:cs="Mangal"/>
    </w:rPr>
  </w:style>
  <w:style w:type="paragraph" w:customStyle="1" w:styleId="06DE2530DFC4024B85228DA0AD000121">
    <w:name w:val="06DE2530DFC4024B85228DA0AD000121"/>
    <w:rPr>
      <w:rFonts w:cs="Mangal"/>
    </w:rPr>
  </w:style>
  <w:style w:type="paragraph" w:customStyle="1" w:styleId="001C248A1923544FA2A69F6DD4DBBA26">
    <w:name w:val="001C248A1923544FA2A69F6DD4DBBA26"/>
    <w:rPr>
      <w:rFonts w:cs="Mangal"/>
    </w:rPr>
  </w:style>
  <w:style w:type="paragraph" w:customStyle="1" w:styleId="179E451E2406154BB4D1930EF4EB9C54">
    <w:name w:val="179E451E2406154BB4D1930EF4EB9C54"/>
    <w:rPr>
      <w:rFonts w:cs="Mangal"/>
    </w:rPr>
  </w:style>
  <w:style w:type="paragraph" w:customStyle="1" w:styleId="C994E943D4059D42ADDAF08899329F62">
    <w:name w:val="C994E943D4059D42ADDAF08899329F62"/>
    <w:rPr>
      <w:rFonts w:cs="Mangal"/>
    </w:rPr>
  </w:style>
  <w:style w:type="paragraph" w:customStyle="1" w:styleId="71749C0D16C53845A1219BB3910733C8">
    <w:name w:val="71749C0D16C53845A1219BB3910733C8"/>
    <w:rPr>
      <w:rFonts w:cs="Mangal"/>
    </w:rPr>
  </w:style>
  <w:style w:type="paragraph" w:customStyle="1" w:styleId="E4626F715027724AA5D84E52B4111575">
    <w:name w:val="E4626F715027724AA5D84E52B4111575"/>
    <w:rPr>
      <w:rFonts w:cs="Mangal"/>
    </w:rPr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 w:cstheme="minorBidi"/>
      <w:color w:val="7F7F7F" w:themeColor="text1" w:themeTint="80"/>
      <w:sz w:val="20"/>
      <w:lang w:eastAsia="ja-JP" w:bidi="ar-SA"/>
    </w:rPr>
  </w:style>
  <w:style w:type="paragraph" w:customStyle="1" w:styleId="0D1E32A63D91BF4C885633C02BA0E0C4">
    <w:name w:val="0D1E32A63D91BF4C885633C02BA0E0C4"/>
    <w:rPr>
      <w:rFonts w:cs="Mangal"/>
    </w:rPr>
  </w:style>
  <w:style w:type="paragraph" w:customStyle="1" w:styleId="82C64C5DCBC7B9498DFCA0A4052C6433">
    <w:name w:val="82C64C5DCBC7B9498DFCA0A4052C6433"/>
    <w:rPr>
      <w:rFonts w:cs="Mangal"/>
    </w:rPr>
  </w:style>
  <w:style w:type="paragraph" w:customStyle="1" w:styleId="E17B76CD800B184691EA2EA209BE0BAD">
    <w:name w:val="E17B76CD800B184691EA2EA209BE0BAD"/>
    <w:rPr>
      <w:rFonts w:cs="Mangal"/>
    </w:rPr>
  </w:style>
  <w:style w:type="paragraph" w:customStyle="1" w:styleId="913A7C535FAA4A47A21DA3C01A85F1E2">
    <w:name w:val="913A7C535FAA4A47A21DA3C01A85F1E2"/>
    <w:rPr>
      <w:rFonts w:cs="Mangal"/>
    </w:rPr>
  </w:style>
  <w:style w:type="paragraph" w:customStyle="1" w:styleId="A3C3F77A30CD3543AA07282B52C37D4A">
    <w:name w:val="A3C3F77A30CD3543AA07282B52C37D4A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{9D475780-4233-1343-9323-EA54838DB25C}tf50002018.dotx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manmohan patel</dc:creator>
  <cp:keywords/>
  <dc:description/>
  <cp:lastModifiedBy>manmohan patel</cp:lastModifiedBy>
  <cp:revision>2</cp:revision>
  <dcterms:created xsi:type="dcterms:W3CDTF">2022-03-30T12:28:00Z</dcterms:created>
  <dcterms:modified xsi:type="dcterms:W3CDTF">2022-03-30T12:28:00Z</dcterms:modified>
</cp:coreProperties>
</file>