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1926" w14:textId="77777777" w:rsidR="008015A4" w:rsidRPr="00B65E6A" w:rsidRDefault="00B65E6A">
      <w:pPr>
        <w:pStyle w:val="Name"/>
        <w:rPr>
          <w:sz w:val="40"/>
          <w:szCs w:val="40"/>
        </w:rPr>
      </w:pPr>
      <w:r w:rsidRPr="00B65E6A">
        <w:rPr>
          <w:sz w:val="40"/>
          <w:szCs w:val="40"/>
        </w:rPr>
        <w:t>Rishabh</w:t>
      </w:r>
      <w:r>
        <w:t xml:space="preserve"> </w:t>
      </w:r>
      <w:r w:rsidRPr="00B65E6A">
        <w:rPr>
          <w:sz w:val="40"/>
          <w:szCs w:val="40"/>
        </w:rPr>
        <w:t>dobhal</w:t>
      </w:r>
    </w:p>
    <w:p w14:paraId="4D4B8B6A" w14:textId="296E2817" w:rsidR="009F2493" w:rsidRPr="009F2493" w:rsidRDefault="009F2493">
      <w:pPr>
        <w:pStyle w:val="ContactInfo"/>
        <w:rPr>
          <w:szCs w:val="24"/>
        </w:rPr>
      </w:pPr>
      <w:r>
        <w:rPr>
          <w:szCs w:val="24"/>
        </w:rPr>
        <w:t>PO Balawala</w:t>
      </w:r>
      <w:r w:rsidR="00BD5267">
        <w:rPr>
          <w:szCs w:val="24"/>
        </w:rPr>
        <w:t xml:space="preserve">, Dehradun|8979878413| </w:t>
      </w:r>
      <w:hyperlink r:id="rId8" w:history="1">
        <w:r w:rsidR="00BD5267" w:rsidRPr="0020363D">
          <w:rPr>
            <w:rStyle w:val="Hyperlink"/>
            <w:szCs w:val="24"/>
          </w:rPr>
          <w:t>rrishabh777@gmail.com</w:t>
        </w:r>
      </w:hyperlink>
      <w:r w:rsidR="00BD5267">
        <w:rPr>
          <w:szCs w:val="24"/>
        </w:rPr>
        <w:t xml:space="preserve"> </w:t>
      </w:r>
    </w:p>
    <w:p w14:paraId="30B0A02D" w14:textId="2AAB3473" w:rsidR="008015A4" w:rsidRDefault="00CE69ED">
      <w:pPr>
        <w:pStyle w:val="Heading1"/>
      </w:pPr>
      <w:r>
        <w:t>Profile</w:t>
      </w:r>
    </w:p>
    <w:p w14:paraId="02FDBAD0" w14:textId="67DED245" w:rsidR="008015A4" w:rsidRDefault="008B74C5">
      <w:r>
        <w:t xml:space="preserve">A highly passionate teacher with creative and wonderful teaching skills, and well versed in </w:t>
      </w:r>
      <w:r w:rsidR="00C8222D">
        <w:t>English language.</w:t>
      </w:r>
    </w:p>
    <w:sdt>
      <w:sdtPr>
        <w:id w:val="1728489637"/>
        <w:placeholder>
          <w:docPart w:val="0D79620FC9258E4ABF0AACBEF73E8390"/>
        </w:placeholder>
        <w:temporary/>
        <w:showingPlcHdr/>
        <w15:appearance w15:val="hidden"/>
      </w:sdtPr>
      <w:sdtEndPr/>
      <w:sdtContent>
        <w:p w14:paraId="5AF47695" w14:textId="77777777" w:rsidR="008015A4" w:rsidRDefault="001F4886">
          <w:pPr>
            <w:pStyle w:val="Heading1"/>
          </w:pPr>
          <w:r>
            <w:t>Experience</w:t>
          </w:r>
        </w:p>
      </w:sdtContent>
    </w:sdt>
    <w:p w14:paraId="3D3ADB2D" w14:textId="06963D39" w:rsidR="004C623D" w:rsidRDefault="00C650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Delta</w:t>
      </w:r>
      <w:r w:rsidR="00D64C99">
        <w:rPr>
          <w:sz w:val="24"/>
          <w:szCs w:val="24"/>
          <w:u w:val="single"/>
        </w:rPr>
        <w:t xml:space="preserve"> Institute </w:t>
      </w:r>
    </w:p>
    <w:p w14:paraId="6B389BEF" w14:textId="5897A81A" w:rsidR="004C623D" w:rsidRDefault="00225F2C">
      <w:pPr>
        <w:rPr>
          <w:sz w:val="24"/>
          <w:szCs w:val="24"/>
        </w:rPr>
      </w:pPr>
      <w:r>
        <w:rPr>
          <w:sz w:val="24"/>
          <w:szCs w:val="24"/>
        </w:rPr>
        <w:t xml:space="preserve">Provided English coaching </w:t>
      </w:r>
      <w:r w:rsidR="004C623D">
        <w:rPr>
          <w:sz w:val="24"/>
          <w:szCs w:val="24"/>
        </w:rPr>
        <w:t xml:space="preserve">to aspirants </w:t>
      </w:r>
      <w:r w:rsidR="00E21842">
        <w:rPr>
          <w:sz w:val="24"/>
          <w:szCs w:val="24"/>
        </w:rPr>
        <w:t xml:space="preserve">for SSC CGL, Bank PO/clerk </w:t>
      </w:r>
      <w:r w:rsidR="002C7640">
        <w:rPr>
          <w:sz w:val="24"/>
          <w:szCs w:val="24"/>
        </w:rPr>
        <w:t>etc.</w:t>
      </w:r>
      <w:r w:rsidR="00E21842">
        <w:rPr>
          <w:sz w:val="24"/>
          <w:szCs w:val="24"/>
        </w:rPr>
        <w:t xml:space="preserve"> </w:t>
      </w:r>
    </w:p>
    <w:p w14:paraId="6D6108EA" w14:textId="4A02D58A" w:rsidR="006242D0" w:rsidRPr="004C623D" w:rsidRDefault="006242D0">
      <w:pPr>
        <w:rPr>
          <w:sz w:val="24"/>
          <w:szCs w:val="24"/>
        </w:rPr>
      </w:pPr>
      <w:r>
        <w:rPr>
          <w:sz w:val="24"/>
          <w:szCs w:val="24"/>
        </w:rPr>
        <w:t xml:space="preserve">| </w:t>
      </w:r>
      <w:r w:rsidR="002E137C">
        <w:rPr>
          <w:sz w:val="24"/>
          <w:szCs w:val="24"/>
        </w:rPr>
        <w:t>March 2015-</w:t>
      </w:r>
      <w:r w:rsidR="00CA4650">
        <w:rPr>
          <w:sz w:val="24"/>
          <w:szCs w:val="24"/>
        </w:rPr>
        <w:t xml:space="preserve"> </w:t>
      </w:r>
      <w:r w:rsidR="002D5E60">
        <w:rPr>
          <w:sz w:val="24"/>
          <w:szCs w:val="24"/>
        </w:rPr>
        <w:t>August</w:t>
      </w:r>
      <w:r w:rsidR="00CA4650">
        <w:rPr>
          <w:sz w:val="24"/>
          <w:szCs w:val="24"/>
        </w:rPr>
        <w:t xml:space="preserve"> </w:t>
      </w:r>
      <w:r w:rsidR="002E137C">
        <w:rPr>
          <w:sz w:val="24"/>
          <w:szCs w:val="24"/>
        </w:rPr>
        <w:t>2015</w:t>
      </w:r>
    </w:p>
    <w:p w14:paraId="27377941" w14:textId="60971480" w:rsidR="00652665" w:rsidRPr="00801688" w:rsidRDefault="00EA7BFA">
      <w:pPr>
        <w:rPr>
          <w:sz w:val="24"/>
          <w:szCs w:val="24"/>
          <w:u w:val="single"/>
        </w:rPr>
      </w:pPr>
      <w:r w:rsidRPr="00801688">
        <w:rPr>
          <w:sz w:val="24"/>
          <w:szCs w:val="24"/>
          <w:u w:val="single"/>
        </w:rPr>
        <w:t xml:space="preserve">Hill </w:t>
      </w:r>
      <w:r w:rsidR="00080C67" w:rsidRPr="00801688">
        <w:rPr>
          <w:sz w:val="24"/>
          <w:szCs w:val="24"/>
          <w:u w:val="single"/>
        </w:rPr>
        <w:t>Queen</w:t>
      </w:r>
      <w:r w:rsidRPr="00801688">
        <w:rPr>
          <w:sz w:val="24"/>
          <w:szCs w:val="24"/>
          <w:u w:val="single"/>
        </w:rPr>
        <w:t xml:space="preserve"> Public School</w:t>
      </w:r>
    </w:p>
    <w:p w14:paraId="200662A4" w14:textId="1397077D" w:rsidR="008015A4" w:rsidRPr="009D0762" w:rsidRDefault="002A2A7D">
      <w:pPr>
        <w:rPr>
          <w:sz w:val="24"/>
          <w:szCs w:val="24"/>
        </w:rPr>
      </w:pPr>
      <w:r>
        <w:rPr>
          <w:sz w:val="24"/>
          <w:szCs w:val="24"/>
        </w:rPr>
        <w:t>Mathematics</w:t>
      </w:r>
      <w:r w:rsidR="009D0762">
        <w:rPr>
          <w:sz w:val="24"/>
          <w:szCs w:val="24"/>
        </w:rPr>
        <w:t xml:space="preserve"> and Physics teacher</w:t>
      </w:r>
      <w:r w:rsidR="002B255A">
        <w:rPr>
          <w:sz w:val="24"/>
          <w:szCs w:val="24"/>
        </w:rPr>
        <w:t xml:space="preserve"> </w:t>
      </w:r>
      <w:r w:rsidR="009D0762">
        <w:rPr>
          <w:sz w:val="24"/>
          <w:szCs w:val="24"/>
        </w:rPr>
        <w:t>|</w:t>
      </w:r>
      <w:r w:rsidR="00B54175">
        <w:rPr>
          <w:sz w:val="24"/>
          <w:szCs w:val="24"/>
        </w:rPr>
        <w:t>July 2014-</w:t>
      </w:r>
      <w:r w:rsidR="003036C7">
        <w:rPr>
          <w:sz w:val="24"/>
          <w:szCs w:val="24"/>
        </w:rPr>
        <w:t xml:space="preserve"> November</w:t>
      </w:r>
      <w:r w:rsidR="00B54175">
        <w:rPr>
          <w:sz w:val="24"/>
          <w:szCs w:val="24"/>
        </w:rPr>
        <w:t xml:space="preserve"> 2014</w:t>
      </w:r>
    </w:p>
    <w:p w14:paraId="7A949B57" w14:textId="538EC89C" w:rsidR="008015A4" w:rsidRPr="00652665" w:rsidRDefault="00A75DA7">
      <w:pPr>
        <w:pStyle w:val="ListBullet"/>
      </w:pPr>
      <w:r>
        <w:rPr>
          <w:sz w:val="24"/>
          <w:szCs w:val="24"/>
        </w:rPr>
        <w:t xml:space="preserve"> </w:t>
      </w:r>
      <w:r w:rsidR="00C053FF">
        <w:rPr>
          <w:sz w:val="24"/>
          <w:szCs w:val="24"/>
        </w:rPr>
        <w:t xml:space="preserve">I taught </w:t>
      </w:r>
      <w:r w:rsidR="00993377">
        <w:rPr>
          <w:sz w:val="24"/>
          <w:szCs w:val="24"/>
        </w:rPr>
        <w:t>mathematics</w:t>
      </w:r>
      <w:r w:rsidR="00C053FF">
        <w:rPr>
          <w:sz w:val="24"/>
          <w:szCs w:val="24"/>
        </w:rPr>
        <w:t xml:space="preserve"> and physics to classes of 8</w:t>
      </w:r>
      <w:r w:rsidR="00C053FF" w:rsidRPr="00C053FF">
        <w:rPr>
          <w:sz w:val="24"/>
          <w:szCs w:val="24"/>
          <w:vertAlign w:val="superscript"/>
        </w:rPr>
        <w:t>th</w:t>
      </w:r>
      <w:r w:rsidR="00C053FF">
        <w:rPr>
          <w:sz w:val="24"/>
          <w:szCs w:val="24"/>
        </w:rPr>
        <w:t>, 9</w:t>
      </w:r>
      <w:r w:rsidR="00C053FF" w:rsidRPr="00C053FF">
        <w:rPr>
          <w:sz w:val="24"/>
          <w:szCs w:val="24"/>
          <w:vertAlign w:val="superscript"/>
        </w:rPr>
        <w:t>th</w:t>
      </w:r>
      <w:r w:rsidR="00C053FF">
        <w:rPr>
          <w:sz w:val="24"/>
          <w:szCs w:val="24"/>
        </w:rPr>
        <w:t xml:space="preserve"> and 10</w:t>
      </w:r>
      <w:r w:rsidR="00C053FF" w:rsidRPr="00C053FF">
        <w:rPr>
          <w:sz w:val="24"/>
          <w:szCs w:val="24"/>
          <w:vertAlign w:val="superscript"/>
        </w:rPr>
        <w:t>th</w:t>
      </w:r>
      <w:r w:rsidR="00AA66F5">
        <w:rPr>
          <w:sz w:val="24"/>
          <w:szCs w:val="24"/>
        </w:rPr>
        <w:t xml:space="preserve"> </w:t>
      </w:r>
      <w:r w:rsidR="00672DC5">
        <w:rPr>
          <w:sz w:val="24"/>
          <w:szCs w:val="24"/>
        </w:rPr>
        <w:t>there.</w:t>
      </w:r>
    </w:p>
    <w:p w14:paraId="4E7B5F88" w14:textId="77777777" w:rsidR="00652665" w:rsidRPr="002A2A7D" w:rsidRDefault="00652665" w:rsidP="004752E7">
      <w:pPr>
        <w:pStyle w:val="ListBullet"/>
        <w:numPr>
          <w:ilvl w:val="0"/>
          <w:numId w:val="0"/>
        </w:numPr>
        <w:ind w:left="216" w:hanging="216"/>
      </w:pPr>
    </w:p>
    <w:p w14:paraId="7E659334" w14:textId="1C47E896" w:rsidR="002A2A7D" w:rsidRPr="009E71BB" w:rsidRDefault="00652665" w:rsidP="002A2A7D">
      <w:pPr>
        <w:pStyle w:val="ListBullet"/>
        <w:numPr>
          <w:ilvl w:val="0"/>
          <w:numId w:val="0"/>
        </w:numPr>
        <w:ind w:left="216" w:hanging="216"/>
        <w:rPr>
          <w:sz w:val="24"/>
          <w:szCs w:val="24"/>
          <w:u w:val="single"/>
        </w:rPr>
      </w:pPr>
      <w:r w:rsidRPr="009E71BB">
        <w:rPr>
          <w:sz w:val="24"/>
          <w:szCs w:val="24"/>
          <w:u w:val="single"/>
        </w:rPr>
        <w:t xml:space="preserve">Tuition classes </w:t>
      </w:r>
    </w:p>
    <w:p w14:paraId="0DB2723A" w14:textId="2A10FA32" w:rsidR="004752E7" w:rsidRDefault="009E71BB" w:rsidP="002A2A7D">
      <w:pPr>
        <w:pStyle w:val="ListBullet"/>
        <w:numPr>
          <w:ilvl w:val="0"/>
          <w:numId w:val="0"/>
        </w:numPr>
        <w:ind w:left="216" w:hanging="216"/>
        <w:rPr>
          <w:sz w:val="24"/>
          <w:szCs w:val="24"/>
        </w:rPr>
      </w:pPr>
      <w:r>
        <w:rPr>
          <w:sz w:val="24"/>
          <w:szCs w:val="24"/>
        </w:rPr>
        <w:t>Mathematics</w:t>
      </w:r>
      <w:r w:rsidR="00223873">
        <w:rPr>
          <w:sz w:val="24"/>
          <w:szCs w:val="24"/>
        </w:rPr>
        <w:t xml:space="preserve"> and English </w:t>
      </w:r>
      <w:r w:rsidR="004752E7">
        <w:rPr>
          <w:sz w:val="24"/>
          <w:szCs w:val="24"/>
        </w:rPr>
        <w:t xml:space="preserve">| </w:t>
      </w:r>
      <w:r w:rsidR="00223873">
        <w:rPr>
          <w:sz w:val="24"/>
          <w:szCs w:val="24"/>
        </w:rPr>
        <w:t>2009-2011, and 201</w:t>
      </w:r>
      <w:r w:rsidR="00DD0386">
        <w:rPr>
          <w:sz w:val="24"/>
          <w:szCs w:val="24"/>
        </w:rPr>
        <w:t>3</w:t>
      </w:r>
      <w:r w:rsidR="00223873">
        <w:rPr>
          <w:sz w:val="24"/>
          <w:szCs w:val="24"/>
        </w:rPr>
        <w:t>-201</w:t>
      </w:r>
      <w:r w:rsidR="00DD0386">
        <w:rPr>
          <w:sz w:val="24"/>
          <w:szCs w:val="24"/>
        </w:rPr>
        <w:t>4</w:t>
      </w:r>
    </w:p>
    <w:p w14:paraId="15AB6A1C" w14:textId="4CB77019" w:rsidR="00993377" w:rsidRPr="00C6502E" w:rsidRDefault="00D87014" w:rsidP="00C6502E">
      <w:pPr>
        <w:pStyle w:val="ListBullet"/>
        <w:numPr>
          <w:ilvl w:val="0"/>
          <w:numId w:val="0"/>
        </w:numPr>
        <w:ind w:left="216" w:hanging="21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C14">
        <w:rPr>
          <w:sz w:val="24"/>
          <w:szCs w:val="24"/>
        </w:rPr>
        <w:t xml:space="preserve">I </w:t>
      </w:r>
      <w:r w:rsidR="00565509">
        <w:rPr>
          <w:sz w:val="24"/>
          <w:szCs w:val="24"/>
        </w:rPr>
        <w:t xml:space="preserve">provided tuition classes of  English and </w:t>
      </w:r>
      <w:r>
        <w:rPr>
          <w:sz w:val="24"/>
          <w:szCs w:val="24"/>
        </w:rPr>
        <w:t>mathematics</w:t>
      </w:r>
      <w:r w:rsidR="00565509">
        <w:rPr>
          <w:sz w:val="24"/>
          <w:szCs w:val="24"/>
        </w:rPr>
        <w:t xml:space="preserve">  to </w:t>
      </w:r>
      <w:r w:rsidR="00E71C14">
        <w:rPr>
          <w:sz w:val="24"/>
          <w:szCs w:val="24"/>
        </w:rPr>
        <w:t xml:space="preserve"> students of class 8</w:t>
      </w:r>
      <w:r w:rsidR="00E71C14" w:rsidRPr="00E71C14">
        <w:rPr>
          <w:sz w:val="24"/>
          <w:szCs w:val="24"/>
          <w:vertAlign w:val="superscript"/>
        </w:rPr>
        <w:t>th</w:t>
      </w:r>
      <w:r w:rsidR="00E71C14">
        <w:rPr>
          <w:sz w:val="24"/>
          <w:szCs w:val="24"/>
        </w:rPr>
        <w:t>, 9</w:t>
      </w:r>
      <w:r w:rsidR="00E71C14" w:rsidRPr="00E71C14">
        <w:rPr>
          <w:sz w:val="24"/>
          <w:szCs w:val="24"/>
          <w:vertAlign w:val="superscript"/>
        </w:rPr>
        <w:t>th</w:t>
      </w:r>
      <w:r w:rsidR="00E71C14">
        <w:rPr>
          <w:sz w:val="24"/>
          <w:szCs w:val="24"/>
        </w:rPr>
        <w:t>, and</w:t>
      </w:r>
      <w:r>
        <w:rPr>
          <w:sz w:val="24"/>
          <w:szCs w:val="24"/>
        </w:rPr>
        <w:t xml:space="preserve"> </w:t>
      </w:r>
      <w:r w:rsidR="00E71C14">
        <w:rPr>
          <w:sz w:val="24"/>
          <w:szCs w:val="24"/>
        </w:rPr>
        <w:t>10</w:t>
      </w:r>
      <w:r w:rsidR="00E71C14" w:rsidRPr="00E71C14">
        <w:rPr>
          <w:sz w:val="24"/>
          <w:szCs w:val="24"/>
          <w:vertAlign w:val="superscript"/>
        </w:rPr>
        <w:t>th</w:t>
      </w:r>
      <w:r w:rsidR="00E71C14">
        <w:rPr>
          <w:sz w:val="24"/>
          <w:szCs w:val="24"/>
        </w:rPr>
        <w:t xml:space="preserve"> </w:t>
      </w:r>
      <w:r w:rsidR="00A75DA7">
        <w:rPr>
          <w:sz w:val="24"/>
          <w:szCs w:val="24"/>
        </w:rPr>
        <w:t xml:space="preserve">at </w:t>
      </w:r>
      <w:r w:rsidR="00A0239F">
        <w:rPr>
          <w:sz w:val="24"/>
          <w:szCs w:val="24"/>
        </w:rPr>
        <w:t xml:space="preserve">my </w:t>
      </w:r>
      <w:r w:rsidR="005A616D">
        <w:rPr>
          <w:sz w:val="24"/>
          <w:szCs w:val="24"/>
        </w:rPr>
        <w:t>home in the past.</w:t>
      </w:r>
    </w:p>
    <w:sdt>
      <w:sdtPr>
        <w:id w:val="720946933"/>
        <w:placeholder>
          <w:docPart w:val="EA61C6CEBFC32142A8D21B496D1B2B3F"/>
        </w:placeholder>
        <w:temporary/>
        <w:showingPlcHdr/>
        <w15:appearance w15:val="hidden"/>
      </w:sdtPr>
      <w:sdtEndPr/>
      <w:sdtContent>
        <w:p w14:paraId="32184C5F" w14:textId="77777777" w:rsidR="008015A4" w:rsidRDefault="001F4886">
          <w:pPr>
            <w:pStyle w:val="Heading1"/>
          </w:pPr>
          <w:r>
            <w:t>Education</w:t>
          </w:r>
        </w:p>
      </w:sdtContent>
    </w:sdt>
    <w:p w14:paraId="6936A469" w14:textId="2276777E" w:rsidR="008015A4" w:rsidRDefault="005E3C2E">
      <w:r>
        <w:t xml:space="preserve">BSC in </w:t>
      </w:r>
      <w:r w:rsidR="00B9191E">
        <w:t xml:space="preserve">PMS | </w:t>
      </w:r>
      <w:r w:rsidR="00805BD1">
        <w:t>HNBGU</w:t>
      </w:r>
      <w:r w:rsidR="00EF08CC">
        <w:t xml:space="preserve"> | 2010-2013</w:t>
      </w:r>
    </w:p>
    <w:p w14:paraId="0213AE1D" w14:textId="2320909D" w:rsidR="00EF08CC" w:rsidRDefault="007903F3">
      <w:r>
        <w:t>Inter | CBSE Board| 2009</w:t>
      </w:r>
    </w:p>
    <w:p w14:paraId="33589C92" w14:textId="5DDA522A" w:rsidR="007903F3" w:rsidRDefault="00EA12AE">
      <w:r>
        <w:t>High School | CBSE Board | 2007</w:t>
      </w:r>
    </w:p>
    <w:p w14:paraId="1B8EF1A6" w14:textId="7793FEF3" w:rsidR="003A7AB9" w:rsidRDefault="003A7AB9">
      <w:r>
        <w:t xml:space="preserve">[ I prepared for UPSC </w:t>
      </w:r>
      <w:r w:rsidR="00DD1D2E">
        <w:t>CSE from 2016 to 2021, but I could</w:t>
      </w:r>
      <w:r w:rsidR="00CA4650">
        <w:t xml:space="preserve"> not</w:t>
      </w:r>
      <w:r w:rsidR="00DD1D2E">
        <w:t xml:space="preserve"> get through </w:t>
      </w:r>
      <w:r w:rsidR="00D02216">
        <w:t>that.]</w:t>
      </w:r>
    </w:p>
    <w:p w14:paraId="7250C1B7" w14:textId="7BE31FB3" w:rsidR="008015A4" w:rsidRDefault="008015A4" w:rsidP="00805BD1">
      <w:pPr>
        <w:pStyle w:val="ListBullet"/>
        <w:numPr>
          <w:ilvl w:val="0"/>
          <w:numId w:val="0"/>
        </w:numPr>
        <w:ind w:left="216" w:hanging="216"/>
      </w:pPr>
    </w:p>
    <w:sectPr w:rsidR="008015A4">
      <w:headerReference w:type="default" r:id="rId9"/>
      <w:footerReference w:type="default" r:id="rId10"/>
      <w:headerReference w:type="first" r:id="rId11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6E049" w14:textId="77777777" w:rsidR="00C404FF" w:rsidRDefault="00C404FF">
      <w:r>
        <w:separator/>
      </w:r>
    </w:p>
  </w:endnote>
  <w:endnote w:type="continuationSeparator" w:id="0">
    <w:p w14:paraId="3B5DB6C2" w14:textId="77777777" w:rsidR="00C404FF" w:rsidRDefault="00C4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D6A7" w14:textId="77777777" w:rsidR="008015A4" w:rsidRDefault="001F488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95A0E" w14:textId="77777777" w:rsidR="00C404FF" w:rsidRDefault="00C404FF">
      <w:r>
        <w:separator/>
      </w:r>
    </w:p>
  </w:footnote>
  <w:footnote w:type="continuationSeparator" w:id="0">
    <w:p w14:paraId="007D6730" w14:textId="77777777" w:rsidR="00C404FF" w:rsidRDefault="00C4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489F" w14:textId="77777777" w:rsidR="008015A4" w:rsidRDefault="001F4886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EC9FCA2" wp14:editId="45ED9BC2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3FDF9D5E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DE78" w14:textId="77777777" w:rsidR="008015A4" w:rsidRDefault="001F4886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77D3133" wp14:editId="28D555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599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40153C" w14:textId="77777777" w:rsidR="008015A4" w:rsidRDefault="008015A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77D3133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5;top:4286;width:3582;height:8020;visibility:visible;mso-wrap-style:square;v-text-anchor:top" coordsize="240,528" o:spt="100" o:gfxdata="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B40153C" w14:textId="77777777" w:rsidR="008015A4" w:rsidRDefault="008015A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532294">
    <w:abstractNumId w:val="9"/>
  </w:num>
  <w:num w:numId="2" w16cid:durableId="1514766041">
    <w:abstractNumId w:val="11"/>
  </w:num>
  <w:num w:numId="3" w16cid:durableId="546915058">
    <w:abstractNumId w:val="10"/>
  </w:num>
  <w:num w:numId="4" w16cid:durableId="1561820643">
    <w:abstractNumId w:val="7"/>
  </w:num>
  <w:num w:numId="5" w16cid:durableId="2057047677">
    <w:abstractNumId w:val="6"/>
  </w:num>
  <w:num w:numId="6" w16cid:durableId="929775315">
    <w:abstractNumId w:val="5"/>
  </w:num>
  <w:num w:numId="7" w16cid:durableId="1107500015">
    <w:abstractNumId w:val="4"/>
  </w:num>
  <w:num w:numId="8" w16cid:durableId="484975938">
    <w:abstractNumId w:val="8"/>
  </w:num>
  <w:num w:numId="9" w16cid:durableId="2116712221">
    <w:abstractNumId w:val="3"/>
  </w:num>
  <w:num w:numId="10" w16cid:durableId="1756126263">
    <w:abstractNumId w:val="2"/>
  </w:num>
  <w:num w:numId="11" w16cid:durableId="1321541660">
    <w:abstractNumId w:val="1"/>
  </w:num>
  <w:num w:numId="12" w16cid:durableId="1298488133">
    <w:abstractNumId w:val="0"/>
  </w:num>
  <w:num w:numId="13" w16cid:durableId="298993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attachedTemplate r:id="rId1"/>
  <w:revisionView w:inkAnnotations="0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6A"/>
    <w:rsid w:val="00031C73"/>
    <w:rsid w:val="00080C67"/>
    <w:rsid w:val="001B208E"/>
    <w:rsid w:val="001F4886"/>
    <w:rsid w:val="00223873"/>
    <w:rsid w:val="00225F2C"/>
    <w:rsid w:val="0029641D"/>
    <w:rsid w:val="002A2A7D"/>
    <w:rsid w:val="002B255A"/>
    <w:rsid w:val="002C7640"/>
    <w:rsid w:val="002D5E60"/>
    <w:rsid w:val="002E137C"/>
    <w:rsid w:val="002F5636"/>
    <w:rsid w:val="003036C7"/>
    <w:rsid w:val="003A7AB9"/>
    <w:rsid w:val="004752E7"/>
    <w:rsid w:val="004C623D"/>
    <w:rsid w:val="00554651"/>
    <w:rsid w:val="00555DB8"/>
    <w:rsid w:val="00565509"/>
    <w:rsid w:val="005818AC"/>
    <w:rsid w:val="005A5955"/>
    <w:rsid w:val="005A616D"/>
    <w:rsid w:val="005C14A9"/>
    <w:rsid w:val="005E3C2E"/>
    <w:rsid w:val="006242D0"/>
    <w:rsid w:val="00652665"/>
    <w:rsid w:val="00667FF0"/>
    <w:rsid w:val="00672DC5"/>
    <w:rsid w:val="00747037"/>
    <w:rsid w:val="007735D9"/>
    <w:rsid w:val="007903F3"/>
    <w:rsid w:val="008015A4"/>
    <w:rsid w:val="00801688"/>
    <w:rsid w:val="00805BD1"/>
    <w:rsid w:val="008B10EE"/>
    <w:rsid w:val="008B74C5"/>
    <w:rsid w:val="00993377"/>
    <w:rsid w:val="009D0762"/>
    <w:rsid w:val="009E71BB"/>
    <w:rsid w:val="009F2493"/>
    <w:rsid w:val="00A0239F"/>
    <w:rsid w:val="00A75DA7"/>
    <w:rsid w:val="00AA66F5"/>
    <w:rsid w:val="00B54175"/>
    <w:rsid w:val="00B65E6A"/>
    <w:rsid w:val="00B9191E"/>
    <w:rsid w:val="00BD5267"/>
    <w:rsid w:val="00C053FF"/>
    <w:rsid w:val="00C404FF"/>
    <w:rsid w:val="00C6502E"/>
    <w:rsid w:val="00C8222D"/>
    <w:rsid w:val="00C92006"/>
    <w:rsid w:val="00CA299F"/>
    <w:rsid w:val="00CA4650"/>
    <w:rsid w:val="00CE69ED"/>
    <w:rsid w:val="00D02216"/>
    <w:rsid w:val="00D32DC7"/>
    <w:rsid w:val="00D64C99"/>
    <w:rsid w:val="00D87014"/>
    <w:rsid w:val="00DD0386"/>
    <w:rsid w:val="00DD1D2E"/>
    <w:rsid w:val="00E21842"/>
    <w:rsid w:val="00E71C14"/>
    <w:rsid w:val="00E943D1"/>
    <w:rsid w:val="00EA12AE"/>
    <w:rsid w:val="00EA7BFA"/>
    <w:rsid w:val="00EF08CC"/>
    <w:rsid w:val="00E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34E4D"/>
  <w15:chartTrackingRefBased/>
  <w15:docId w15:val="{9B45F884-5AD8-A94C-B423-38A5639B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  <w:style w:type="character" w:styleId="Hyperlink">
    <w:name w:val="Hyperlink"/>
    <w:basedOn w:val="DefaultParagraphFont"/>
    <w:uiPriority w:val="99"/>
    <w:unhideWhenUsed/>
    <w:rsid w:val="00BD5267"/>
    <w:rPr>
      <w:color w:val="53C3C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ishabh777@gmail.com" TargetMode="External" /><Relationship Id="rId13" Type="http://schemas.openxmlformats.org/officeDocument/2006/relationships/glossaryDocument" Target="glossary/document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9B2C6590-3ED4-DA4D-BDCD-48FB3BD0C0BA%7dtf5000201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9620FC9258E4ABF0AACBEF73E8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5E20-DADF-5A4D-BC15-7804A876324E}"/>
      </w:docPartPr>
      <w:docPartBody>
        <w:p w:rsidR="003F7AC8" w:rsidRDefault="003D47BA">
          <w:pPr>
            <w:pStyle w:val="0D79620FC9258E4ABF0AACBEF73E8390"/>
          </w:pPr>
          <w:r>
            <w:t>Experience</w:t>
          </w:r>
        </w:p>
      </w:docPartBody>
    </w:docPart>
    <w:docPart>
      <w:docPartPr>
        <w:name w:val="EA61C6CEBFC32142A8D21B496D1B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C578C-DFD7-8448-B567-C6D7B928933C}"/>
      </w:docPartPr>
      <w:docPartBody>
        <w:p w:rsidR="003F7AC8" w:rsidRDefault="003D47BA">
          <w:pPr>
            <w:pStyle w:val="EA61C6CEBFC32142A8D21B496D1B2B3F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25258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C8"/>
    <w:rsid w:val="00134B15"/>
    <w:rsid w:val="003D47BA"/>
    <w:rsid w:val="003F7AC8"/>
    <w:rsid w:val="00C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79620FC9258E4ABF0AACBEF73E8390">
    <w:name w:val="0D79620FC9258E4ABF0AACBEF73E839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US" w:eastAsia="ja-JP"/>
    </w:rPr>
  </w:style>
  <w:style w:type="paragraph" w:customStyle="1" w:styleId="EA61C6CEBFC32142A8D21B496D1B2B3F">
    <w:name w:val="EA61C6CEBFC32142A8D21B496D1B2B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049D-B675-42B7-9701-8F57847BD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%7b9B2C6590-3ED4-DA4D-BDCD-48FB3BD0C0BA%7dtf50002018.dotx</Template>
  <TotalTime>16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rishabh dobhal</dc:creator>
  <cp:keywords/>
  <dc:description/>
  <cp:lastModifiedBy>rishabh dobhal</cp:lastModifiedBy>
  <cp:revision>25</cp:revision>
  <dcterms:created xsi:type="dcterms:W3CDTF">2022-04-15T05:20:00Z</dcterms:created>
  <dcterms:modified xsi:type="dcterms:W3CDTF">2022-05-30T12:18:00Z</dcterms:modified>
</cp:coreProperties>
</file>